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42" w:rsidRPr="00347F63" w:rsidRDefault="00055E42" w:rsidP="00347F63">
      <w:pPr>
        <w:jc w:val="right"/>
        <w:rPr>
          <w:b/>
          <w:bCs/>
          <w:lang w:val="mk-MK"/>
        </w:rPr>
      </w:pPr>
      <w:r w:rsidRPr="00675693">
        <w:t> </w:t>
      </w:r>
      <w:r>
        <w:rPr>
          <w:b/>
          <w:bCs/>
        </w:rPr>
        <w:t>Образец 13</w:t>
      </w:r>
      <w:r>
        <w:rPr>
          <w:b/>
          <w:bCs/>
          <w:lang w:val="mk-MK"/>
        </w:rPr>
        <w:t>д</w:t>
      </w:r>
      <w:bookmarkStart w:id="0" w:name="_GoBack"/>
      <w:bookmarkEnd w:id="0"/>
    </w:p>
    <w:p w:rsidR="00055E42" w:rsidRPr="00675693" w:rsidRDefault="00055E42" w:rsidP="005E3BDA">
      <w:r w:rsidRPr="00675693">
        <w:t> </w:t>
      </w:r>
    </w:p>
    <w:p w:rsidR="00055E42" w:rsidRPr="00675693" w:rsidRDefault="00055E42" w:rsidP="005E3BDA">
      <w:r w:rsidRPr="00675693">
        <w:t>                                                                        </w:t>
      </w:r>
    </w:p>
    <w:p w:rsidR="00055E42" w:rsidRPr="00675693" w:rsidRDefault="00055E42" w:rsidP="005E3BDA">
      <w:r w:rsidRPr="00675693">
        <w:t>__________________________________</w:t>
      </w:r>
    </w:p>
    <w:p w:rsidR="00055E42" w:rsidRPr="00675693" w:rsidRDefault="00055E42" w:rsidP="005E3BDA">
      <w:pPr>
        <w:rPr>
          <w:kern w:val="32"/>
        </w:rPr>
      </w:pPr>
      <w:r w:rsidRPr="00675693">
        <w:rPr>
          <w:kern w:val="32"/>
        </w:rPr>
        <w:t xml:space="preserve"> ( </w:t>
      </w:r>
      <w:r w:rsidRPr="00675693">
        <w:rPr>
          <w:kern w:val="32"/>
          <w:lang w:val="en-GB"/>
        </w:rPr>
        <w:t>Име</w:t>
      </w:r>
      <w:r w:rsidRPr="00675693">
        <w:rPr>
          <w:kern w:val="32"/>
          <w:lang w:val="mk-MK"/>
        </w:rPr>
        <w:t xml:space="preserve"> и </w:t>
      </w:r>
      <w:r w:rsidRPr="00675693">
        <w:rPr>
          <w:kern w:val="32"/>
          <w:lang w:val="en-GB"/>
        </w:rPr>
        <w:t>седиште</w:t>
      </w:r>
      <w:r w:rsidRPr="00675693">
        <w:rPr>
          <w:kern w:val="32"/>
          <w:lang w:val="mk-MK"/>
        </w:rPr>
        <w:t>на</w:t>
      </w:r>
      <w:r w:rsidRPr="00675693">
        <w:rPr>
          <w:kern w:val="32"/>
          <w:lang w:val="en-GB"/>
        </w:rPr>
        <w:t>телотозапроцена</w:t>
      </w:r>
      <w:r w:rsidRPr="00675693">
        <w:rPr>
          <w:kern w:val="32"/>
        </w:rPr>
        <w:t>)</w:t>
      </w:r>
    </w:p>
    <w:p w:rsidR="00055E42" w:rsidRPr="00675693" w:rsidRDefault="00055E42" w:rsidP="005E3BDA">
      <w:pPr>
        <w:rPr>
          <w:kern w:val="32"/>
        </w:rPr>
      </w:pPr>
      <w:r w:rsidRPr="00675693">
        <w:rPr>
          <w:kern w:val="32"/>
        </w:rPr>
        <w:t> </w:t>
      </w:r>
    </w:p>
    <w:p w:rsidR="00055E42" w:rsidRPr="00675693" w:rsidRDefault="00055E42" w:rsidP="005E3BDA">
      <w:pPr>
        <w:rPr>
          <w:kern w:val="32"/>
          <w:lang w:val="mk-MK"/>
        </w:rPr>
      </w:pPr>
      <w:r w:rsidRPr="00675693">
        <w:rPr>
          <w:kern w:val="32"/>
        </w:rPr>
        <w:t xml:space="preserve">___________________________________ </w:t>
      </w:r>
    </w:p>
    <w:p w:rsidR="00055E42" w:rsidRPr="00675693" w:rsidRDefault="00055E42" w:rsidP="005E3BDA">
      <w:pPr>
        <w:rPr>
          <w:kern w:val="32"/>
        </w:rPr>
      </w:pPr>
      <w:r w:rsidRPr="00675693">
        <w:rPr>
          <w:kern w:val="32"/>
        </w:rPr>
        <w:t xml:space="preserve">( </w:t>
      </w:r>
      <w:r w:rsidRPr="00675693">
        <w:rPr>
          <w:kern w:val="32"/>
          <w:lang w:val="mk-MK"/>
        </w:rPr>
        <w:t>Бројотза евиденцијавопрвостепенототелозапроцена</w:t>
      </w:r>
      <w:r w:rsidRPr="00675693">
        <w:rPr>
          <w:kern w:val="32"/>
        </w:rPr>
        <w:t>)</w:t>
      </w:r>
    </w:p>
    <w:p w:rsidR="00055E42" w:rsidRPr="00675693" w:rsidRDefault="00055E42" w:rsidP="005E3BDA">
      <w:r w:rsidRPr="00675693">
        <w:t> </w:t>
      </w:r>
    </w:p>
    <w:p w:rsidR="00055E42" w:rsidRPr="00675693" w:rsidRDefault="00055E42" w:rsidP="005E3BDA">
      <w:r w:rsidRPr="00675693">
        <w:t> </w:t>
      </w:r>
    </w:p>
    <w:p w:rsidR="00055E42" w:rsidRPr="00675693" w:rsidRDefault="00055E42" w:rsidP="005E3BDA">
      <w:r w:rsidRPr="00675693">
        <w:t> </w:t>
      </w:r>
    </w:p>
    <w:p w:rsidR="00055E42" w:rsidRPr="005D7230" w:rsidRDefault="00055E42" w:rsidP="005E3BDA">
      <w:pPr>
        <w:jc w:val="center"/>
        <w:rPr>
          <w:b/>
          <w:bCs/>
          <w:caps/>
          <w:lang w:val="mk-MK"/>
        </w:rPr>
      </w:pPr>
      <w:r w:rsidRPr="005D7230">
        <w:rPr>
          <w:b/>
          <w:bCs/>
          <w:caps/>
        </w:rPr>
        <w:t xml:space="preserve">ЛИСТА ЗА </w:t>
      </w:r>
      <w:r w:rsidRPr="005D7230">
        <w:rPr>
          <w:b/>
          <w:bCs/>
          <w:caps/>
          <w:lang w:val="mk-MK"/>
        </w:rPr>
        <w:t xml:space="preserve">дефектолог за </w:t>
      </w:r>
      <w:r w:rsidRPr="005D7230">
        <w:rPr>
          <w:b/>
          <w:bCs/>
          <w:caps/>
        </w:rPr>
        <w:t>ЛИЦА СО Индикации</w:t>
      </w:r>
      <w:r w:rsidRPr="005D7230">
        <w:rPr>
          <w:b/>
          <w:bCs/>
          <w:caps/>
          <w:lang w:val="mk-MK"/>
        </w:rPr>
        <w:t xml:space="preserve"> за</w:t>
      </w:r>
    </w:p>
    <w:p w:rsidR="00055E42" w:rsidRPr="00675693" w:rsidRDefault="00055E42" w:rsidP="005E3BDA">
      <w:pPr>
        <w:jc w:val="center"/>
      </w:pPr>
      <w:r w:rsidRPr="005D7230">
        <w:rPr>
          <w:b/>
          <w:bCs/>
          <w:caps/>
        </w:rPr>
        <w:t>Ментална ретардација</w:t>
      </w:r>
    </w:p>
    <w:p w:rsidR="00055E42" w:rsidRPr="00675693" w:rsidRDefault="00055E42" w:rsidP="005E3BDA">
      <w:r w:rsidRPr="00675693">
        <w:t> </w:t>
      </w:r>
    </w:p>
    <w:p w:rsidR="00055E42" w:rsidRPr="00675693" w:rsidRDefault="00055E42" w:rsidP="005E3BDA">
      <w:r w:rsidRPr="00675693">
        <w:t> </w:t>
      </w:r>
    </w:p>
    <w:p w:rsidR="00055E42" w:rsidRPr="00675693" w:rsidRDefault="00055E42" w:rsidP="005E3BDA">
      <w:pPr>
        <w:rPr>
          <w:kern w:val="32"/>
        </w:rPr>
      </w:pPr>
      <w:r w:rsidRPr="00675693">
        <w:rPr>
          <w:kern w:val="32"/>
          <w:lang w:val="mk-MK"/>
        </w:rPr>
        <w:t>1.</w:t>
      </w:r>
      <w:r w:rsidRPr="001C45B1">
        <w:rPr>
          <w:kern w:val="32"/>
          <w:lang w:val="mk-MK"/>
        </w:rPr>
        <w:t>Име</w:t>
      </w:r>
      <w:r w:rsidRPr="00675693">
        <w:rPr>
          <w:kern w:val="32"/>
        </w:rPr>
        <w:t xml:space="preserve">: _________________________________ </w:t>
      </w:r>
      <w:r w:rsidRPr="00675693">
        <w:rPr>
          <w:kern w:val="32"/>
          <w:lang w:val="mk-MK"/>
        </w:rPr>
        <w:t>2.</w:t>
      </w:r>
      <w:r w:rsidRPr="001C45B1">
        <w:rPr>
          <w:kern w:val="32"/>
          <w:lang w:val="mk-MK"/>
        </w:rPr>
        <w:t>Пол</w:t>
      </w:r>
      <w:r w:rsidRPr="00675693">
        <w:rPr>
          <w:kern w:val="32"/>
        </w:rPr>
        <w:t>: __________________________</w:t>
      </w:r>
    </w:p>
    <w:p w:rsidR="00055E42" w:rsidRPr="00675693" w:rsidRDefault="00055E42" w:rsidP="005E3BDA">
      <w:pPr>
        <w:rPr>
          <w:kern w:val="32"/>
        </w:rPr>
      </w:pPr>
      <w:r w:rsidRPr="00675693">
        <w:rPr>
          <w:kern w:val="32"/>
        </w:rPr>
        <w:t> </w:t>
      </w:r>
    </w:p>
    <w:p w:rsidR="00055E42" w:rsidRPr="00675693" w:rsidRDefault="00055E42" w:rsidP="005E3BDA">
      <w:pPr>
        <w:rPr>
          <w:kern w:val="32"/>
          <w:lang w:val="mk-MK"/>
        </w:rPr>
      </w:pPr>
      <w:r w:rsidRPr="00675693">
        <w:rPr>
          <w:kern w:val="32"/>
        </w:rPr>
        <w:t xml:space="preserve">3. </w:t>
      </w:r>
      <w:r w:rsidRPr="001C45B1">
        <w:rPr>
          <w:kern w:val="32"/>
          <w:lang w:val="mk-MK"/>
        </w:rPr>
        <w:t>Ден</w:t>
      </w:r>
      <w:r w:rsidRPr="00675693">
        <w:rPr>
          <w:kern w:val="32"/>
        </w:rPr>
        <w:t xml:space="preserve">, </w:t>
      </w:r>
      <w:r w:rsidRPr="001C45B1">
        <w:rPr>
          <w:kern w:val="32"/>
          <w:lang w:val="mk-MK"/>
        </w:rPr>
        <w:t>месецигодинанараѓање</w:t>
      </w:r>
      <w:r w:rsidRPr="00675693">
        <w:rPr>
          <w:kern w:val="32"/>
        </w:rPr>
        <w:t>: ___________________________________________</w:t>
      </w:r>
    </w:p>
    <w:p w:rsidR="00055E42" w:rsidRPr="00675693" w:rsidRDefault="00055E42" w:rsidP="005E3BDA">
      <w:pPr>
        <w:rPr>
          <w:kern w:val="32"/>
        </w:rPr>
      </w:pPr>
      <w:r w:rsidRPr="00675693">
        <w:rPr>
          <w:kern w:val="32"/>
        </w:rPr>
        <w:t> </w:t>
      </w:r>
    </w:p>
    <w:p w:rsidR="00055E42" w:rsidRPr="00675693" w:rsidRDefault="00055E42" w:rsidP="005E3BDA">
      <w:pPr>
        <w:rPr>
          <w:kern w:val="32"/>
        </w:rPr>
      </w:pPr>
      <w:r w:rsidRPr="00675693">
        <w:rPr>
          <w:kern w:val="32"/>
        </w:rPr>
        <w:t xml:space="preserve">4. </w:t>
      </w:r>
      <w:r w:rsidRPr="00675693">
        <w:rPr>
          <w:kern w:val="32"/>
          <w:lang w:val="mk-MK"/>
        </w:rPr>
        <w:t>Место</w:t>
      </w:r>
      <w:r w:rsidRPr="00675693">
        <w:rPr>
          <w:kern w:val="32"/>
          <w:lang w:val="en-GB"/>
        </w:rPr>
        <w:t>иопштинанараѓање</w:t>
      </w:r>
      <w:r w:rsidRPr="00675693">
        <w:rPr>
          <w:kern w:val="32"/>
        </w:rPr>
        <w:t>: _____________________________________________</w:t>
      </w:r>
    </w:p>
    <w:p w:rsidR="00055E42" w:rsidRPr="00675693" w:rsidRDefault="00055E42" w:rsidP="005E3BDA">
      <w:pPr>
        <w:rPr>
          <w:kern w:val="32"/>
        </w:rPr>
      </w:pPr>
      <w:r w:rsidRPr="00675693">
        <w:rPr>
          <w:kern w:val="32"/>
        </w:rPr>
        <w:t> </w:t>
      </w:r>
    </w:p>
    <w:p w:rsidR="00055E42" w:rsidRPr="00675693" w:rsidRDefault="00055E42" w:rsidP="005E3BDA">
      <w:pPr>
        <w:rPr>
          <w:kern w:val="32"/>
        </w:rPr>
      </w:pPr>
      <w:r w:rsidRPr="00675693">
        <w:rPr>
          <w:kern w:val="32"/>
        </w:rPr>
        <w:t xml:space="preserve">5. </w:t>
      </w:r>
      <w:r w:rsidRPr="00675693">
        <w:rPr>
          <w:kern w:val="32"/>
          <w:lang w:val="mk-MK"/>
        </w:rPr>
        <w:t>А</w:t>
      </w:r>
      <w:r w:rsidRPr="00675693">
        <w:rPr>
          <w:kern w:val="32"/>
          <w:lang w:val="en-GB"/>
        </w:rPr>
        <w:t>дреса</w:t>
      </w:r>
      <w:r w:rsidRPr="00675693">
        <w:rPr>
          <w:kern w:val="32"/>
          <w:lang w:val="mk-MK"/>
        </w:rPr>
        <w:t xml:space="preserve"> на живеење</w:t>
      </w:r>
      <w:r w:rsidRPr="00675693">
        <w:rPr>
          <w:kern w:val="32"/>
        </w:rPr>
        <w:t>: _____________________________________________________</w:t>
      </w:r>
    </w:p>
    <w:p w:rsidR="00055E42" w:rsidRPr="00675693" w:rsidRDefault="00055E42" w:rsidP="005E3BDA">
      <w:pPr>
        <w:rPr>
          <w:kern w:val="32"/>
        </w:rPr>
      </w:pPr>
      <w:r w:rsidRPr="00675693">
        <w:rPr>
          <w:kern w:val="32"/>
        </w:rPr>
        <w:t> </w:t>
      </w:r>
    </w:p>
    <w:p w:rsidR="00055E42" w:rsidRPr="00675693" w:rsidRDefault="00055E42" w:rsidP="005E3BDA">
      <w:pPr>
        <w:rPr>
          <w:kern w:val="32"/>
        </w:rPr>
      </w:pPr>
      <w:r w:rsidRPr="00675693">
        <w:rPr>
          <w:kern w:val="32"/>
        </w:rPr>
        <w:t xml:space="preserve">6. </w:t>
      </w:r>
      <w:r w:rsidRPr="00675693">
        <w:rPr>
          <w:kern w:val="32"/>
          <w:lang w:val="en-GB"/>
        </w:rPr>
        <w:t>Зоштосебара</w:t>
      </w:r>
      <w:r w:rsidRPr="00675693">
        <w:rPr>
          <w:kern w:val="32"/>
          <w:lang w:val="mk-MK"/>
        </w:rPr>
        <w:t xml:space="preserve"> процена</w:t>
      </w:r>
      <w:r w:rsidRPr="00675693">
        <w:rPr>
          <w:kern w:val="32"/>
        </w:rPr>
        <w:t>: __________________________________________________</w:t>
      </w:r>
    </w:p>
    <w:p w:rsidR="00055E42" w:rsidRPr="00675693" w:rsidRDefault="00055E42" w:rsidP="005E3BDA">
      <w:pPr>
        <w:rPr>
          <w:kern w:val="32"/>
        </w:rPr>
      </w:pPr>
      <w:r w:rsidRPr="00675693">
        <w:rPr>
          <w:kern w:val="32"/>
        </w:rPr>
        <w:t>__________________________________________________________________________</w:t>
      </w:r>
    </w:p>
    <w:p w:rsidR="00055E42" w:rsidRPr="00675693" w:rsidRDefault="00055E42" w:rsidP="005E3BDA">
      <w:pPr>
        <w:rPr>
          <w:kern w:val="32"/>
        </w:rPr>
      </w:pPr>
      <w:r w:rsidRPr="00675693">
        <w:rPr>
          <w:kern w:val="32"/>
        </w:rPr>
        <w:t> </w:t>
      </w:r>
    </w:p>
    <w:p w:rsidR="00055E42" w:rsidRPr="00675693" w:rsidRDefault="00055E42" w:rsidP="005E3BDA">
      <w:pPr>
        <w:rPr>
          <w:kern w:val="32"/>
        </w:rPr>
      </w:pPr>
      <w:r w:rsidRPr="00675693">
        <w:rPr>
          <w:kern w:val="32"/>
        </w:rPr>
        <w:t xml:space="preserve">7. </w:t>
      </w:r>
      <w:r w:rsidRPr="00675693">
        <w:rPr>
          <w:kern w:val="32"/>
          <w:lang w:val="en-GB"/>
        </w:rPr>
        <w:t>Кој</w:t>
      </w:r>
      <w:r w:rsidRPr="00675693">
        <w:rPr>
          <w:kern w:val="32"/>
          <w:lang w:val="mk-MK"/>
        </w:rPr>
        <w:t xml:space="preserve">ги </w:t>
      </w:r>
      <w:r w:rsidRPr="00675693">
        <w:rPr>
          <w:kern w:val="32"/>
          <w:lang w:val="en-GB"/>
        </w:rPr>
        <w:t>дава</w:t>
      </w:r>
      <w:r w:rsidRPr="00675693">
        <w:rPr>
          <w:kern w:val="32"/>
          <w:lang w:val="mk-MK"/>
        </w:rPr>
        <w:t>податоците</w:t>
      </w:r>
      <w:r w:rsidRPr="00675693">
        <w:rPr>
          <w:kern w:val="32"/>
        </w:rPr>
        <w:t>: _________________________________________________</w:t>
      </w:r>
    </w:p>
    <w:p w:rsidR="00055E42" w:rsidRPr="00675693" w:rsidRDefault="00055E42" w:rsidP="005E3BDA">
      <w:pPr>
        <w:rPr>
          <w:kern w:val="32"/>
        </w:rPr>
      </w:pPr>
      <w:r w:rsidRPr="00675693">
        <w:rPr>
          <w:kern w:val="32"/>
        </w:rPr>
        <w:t>_________________________________________________________________________</w:t>
      </w:r>
    </w:p>
    <w:p w:rsidR="00055E42" w:rsidRPr="00675693" w:rsidRDefault="00055E42" w:rsidP="005E3BDA">
      <w:r w:rsidRPr="00675693">
        <w:t> </w:t>
      </w:r>
    </w:p>
    <w:p w:rsidR="00055E42" w:rsidRPr="00675693" w:rsidRDefault="00055E42" w:rsidP="005E3BDA">
      <w:r>
        <w:t xml:space="preserve">8. Податоци за </w:t>
      </w:r>
      <w:r>
        <w:rPr>
          <w:lang w:val="mk-MK"/>
        </w:rPr>
        <w:t>воспитно-о</w:t>
      </w:r>
      <w:r>
        <w:t>бразов</w:t>
      </w:r>
      <w:r>
        <w:rPr>
          <w:lang w:val="mk-MK"/>
        </w:rPr>
        <w:t>ен</w:t>
      </w:r>
      <w:r>
        <w:t xml:space="preserve"> и рехабилитаци</w:t>
      </w:r>
      <w:r>
        <w:rPr>
          <w:lang w:val="mk-MK"/>
        </w:rPr>
        <w:t>онен</w:t>
      </w:r>
      <w:r w:rsidRPr="00675693">
        <w:t xml:space="preserve"> третман</w:t>
      </w:r>
      <w:r>
        <w:rPr>
          <w:lang w:val="mk-MK"/>
        </w:rPr>
        <w:t>,</w:t>
      </w:r>
      <w:r w:rsidRPr="00675693">
        <w:t xml:space="preserve"> кој </w:t>
      </w:r>
      <w:r>
        <w:t>претход</w:t>
      </w:r>
      <w:r>
        <w:rPr>
          <w:lang w:val="mk-MK"/>
        </w:rPr>
        <w:t>ел на иницијалното испитување,</w:t>
      </w:r>
      <w:r w:rsidRPr="00675693">
        <w:t xml:space="preserve"> со индикација дали е </w:t>
      </w:r>
      <w:r>
        <w:rPr>
          <w:lang w:val="mk-MK"/>
        </w:rPr>
        <w:t xml:space="preserve">остварен според прилагодена или редовна програма </w:t>
      </w:r>
      <w:r>
        <w:t xml:space="preserve">и </w:t>
      </w:r>
      <w:r>
        <w:rPr>
          <w:lang w:val="mk-MK"/>
        </w:rPr>
        <w:t>дали опфаќал продолжена стручна постапка</w:t>
      </w:r>
      <w:r w:rsidRPr="00675693">
        <w:t>.</w:t>
      </w:r>
    </w:p>
    <w:p w:rsidR="00055E42" w:rsidRPr="00675693" w:rsidRDefault="00055E42" w:rsidP="005E3BDA">
      <w:r w:rsidRPr="00675693">
        <w:t> </w:t>
      </w:r>
    </w:p>
    <w:p w:rsidR="00055E42" w:rsidRPr="00675693" w:rsidRDefault="00055E42" w:rsidP="005E3BDA">
      <w:r w:rsidRPr="00675693">
        <w:t> </w:t>
      </w:r>
    </w:p>
    <w:p w:rsidR="00055E42" w:rsidRPr="00675693" w:rsidRDefault="00055E42" w:rsidP="005E3BDA">
      <w:r w:rsidRPr="00675693">
        <w:t>9</w:t>
      </w:r>
      <w:r>
        <w:rPr>
          <w:lang w:val="mk-MK"/>
        </w:rPr>
        <w:t>.</w:t>
      </w:r>
      <w:r w:rsidRPr="00675693">
        <w:t xml:space="preserve"> Примен</w:t>
      </w:r>
      <w:r>
        <w:rPr>
          <w:lang w:val="mk-MK"/>
        </w:rPr>
        <w:t>ети</w:t>
      </w:r>
      <w:r w:rsidRPr="00675693">
        <w:t xml:space="preserve"> тестови:</w:t>
      </w:r>
    </w:p>
    <w:p w:rsidR="00055E42" w:rsidRPr="00675693" w:rsidRDefault="00055E42" w:rsidP="005E3BDA">
      <w:r w:rsidRPr="00675693">
        <w:t>   </w:t>
      </w:r>
    </w:p>
    <w:p w:rsidR="00055E42" w:rsidRDefault="00055E42" w:rsidP="005E3BDA">
      <w:pPr>
        <w:jc w:val="both"/>
        <w:rPr>
          <w:lang w:val="de-DE"/>
        </w:rPr>
      </w:pPr>
      <w:r w:rsidRPr="00675693">
        <w:t> Датум на тест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mk-MK"/>
        </w:rPr>
        <w:t>Име</w:t>
      </w:r>
      <w:r w:rsidRPr="00675693">
        <w:t xml:space="preserve"> на тест</w:t>
      </w:r>
      <w:r>
        <w:rPr>
          <w:lang w:val="de-DE"/>
        </w:rPr>
        <w:tab/>
      </w:r>
      <w:r>
        <w:rPr>
          <w:lang w:val="de-DE"/>
        </w:rPr>
        <w:tab/>
      </w:r>
      <w:r w:rsidRPr="00675693">
        <w:t>Резултати</w:t>
      </w:r>
    </w:p>
    <w:p w:rsidR="00055E42" w:rsidRDefault="00055E42" w:rsidP="005E3BDA">
      <w:pPr>
        <w:jc w:val="both"/>
        <w:rPr>
          <w:lang w:val="de-DE"/>
        </w:rPr>
      </w:pPr>
      <w:r>
        <w:rPr>
          <w:lang w:val="de-DE"/>
        </w:rPr>
        <w:t> </w:t>
      </w:r>
    </w:p>
    <w:p w:rsidR="00055E42" w:rsidRPr="00612B63" w:rsidRDefault="00055E42" w:rsidP="005E3BDA">
      <w:pPr>
        <w:jc w:val="both"/>
        <w:rPr>
          <w:lang w:val="pl-PL"/>
        </w:rPr>
      </w:pPr>
      <w:r w:rsidRPr="00612B63">
        <w:rPr>
          <w:lang w:val="pl-PL"/>
        </w:rPr>
        <w:t>_________________</w:t>
      </w:r>
      <w:r w:rsidRPr="00612B63">
        <w:rPr>
          <w:lang w:val="pl-PL"/>
        </w:rPr>
        <w:tab/>
      </w:r>
      <w:r w:rsidRPr="00612B63">
        <w:rPr>
          <w:lang w:val="pl-PL"/>
        </w:rPr>
        <w:tab/>
      </w:r>
      <w:r w:rsidRPr="00612B63">
        <w:rPr>
          <w:lang w:val="pl-PL"/>
        </w:rPr>
        <w:tab/>
        <w:t>_________________</w:t>
      </w:r>
      <w:r w:rsidRPr="00612B63">
        <w:rPr>
          <w:lang w:val="pl-PL"/>
        </w:rPr>
        <w:tab/>
      </w:r>
      <w:r w:rsidRPr="00612B63">
        <w:rPr>
          <w:lang w:val="pl-PL"/>
        </w:rPr>
        <w:tab/>
        <w:t>_______________</w:t>
      </w:r>
    </w:p>
    <w:p w:rsidR="00055E42" w:rsidRPr="00612B63" w:rsidRDefault="00055E42" w:rsidP="005E3BDA">
      <w:pPr>
        <w:jc w:val="both"/>
        <w:rPr>
          <w:lang w:val="pl-PL"/>
        </w:rPr>
      </w:pPr>
      <w:r w:rsidRPr="00612B63">
        <w:rPr>
          <w:lang w:val="pl-PL"/>
        </w:rPr>
        <w:t>_________________</w:t>
      </w:r>
      <w:r w:rsidRPr="00612B63">
        <w:rPr>
          <w:lang w:val="pl-PL"/>
        </w:rPr>
        <w:tab/>
      </w:r>
      <w:r w:rsidRPr="00612B63">
        <w:rPr>
          <w:lang w:val="pl-PL"/>
        </w:rPr>
        <w:tab/>
      </w:r>
      <w:r w:rsidRPr="00612B63">
        <w:rPr>
          <w:lang w:val="pl-PL"/>
        </w:rPr>
        <w:tab/>
        <w:t>_________________</w:t>
      </w:r>
      <w:r w:rsidRPr="00612B63">
        <w:rPr>
          <w:lang w:val="pl-PL"/>
        </w:rPr>
        <w:tab/>
      </w:r>
      <w:r w:rsidRPr="00612B63">
        <w:rPr>
          <w:lang w:val="pl-PL"/>
        </w:rPr>
        <w:tab/>
        <w:t>_______________</w:t>
      </w:r>
    </w:p>
    <w:p w:rsidR="00055E42" w:rsidRPr="00612B63" w:rsidRDefault="00055E42" w:rsidP="005E3BDA">
      <w:pPr>
        <w:jc w:val="both"/>
        <w:rPr>
          <w:lang w:val="pl-PL"/>
        </w:rPr>
      </w:pPr>
      <w:r w:rsidRPr="00612B63">
        <w:rPr>
          <w:lang w:val="pl-PL"/>
        </w:rPr>
        <w:t>_________________</w:t>
      </w:r>
      <w:r w:rsidRPr="00612B63">
        <w:rPr>
          <w:lang w:val="pl-PL"/>
        </w:rPr>
        <w:tab/>
      </w:r>
      <w:r w:rsidRPr="00612B63">
        <w:rPr>
          <w:lang w:val="pl-PL"/>
        </w:rPr>
        <w:tab/>
      </w:r>
      <w:r w:rsidRPr="00612B63">
        <w:rPr>
          <w:lang w:val="pl-PL"/>
        </w:rPr>
        <w:tab/>
        <w:t>_________________</w:t>
      </w:r>
      <w:r w:rsidRPr="00612B63">
        <w:rPr>
          <w:lang w:val="pl-PL"/>
        </w:rPr>
        <w:tab/>
      </w:r>
      <w:r w:rsidRPr="00612B63">
        <w:rPr>
          <w:lang w:val="pl-PL"/>
        </w:rPr>
        <w:tab/>
        <w:t>_______________</w:t>
      </w:r>
    </w:p>
    <w:p w:rsidR="00055E42" w:rsidRPr="00675693" w:rsidRDefault="00055E42" w:rsidP="005E3BDA"/>
    <w:p w:rsidR="00055E42" w:rsidRPr="00675693" w:rsidRDefault="00055E42" w:rsidP="005E3BDA">
      <w:r>
        <w:t>10</w:t>
      </w:r>
      <w:r>
        <w:rPr>
          <w:lang w:val="mk-MK"/>
        </w:rPr>
        <w:t>.</w:t>
      </w:r>
      <w:r w:rsidRPr="00675693">
        <w:t xml:space="preserve"> Квалитативна анализа на резултати: ...........................................................</w:t>
      </w:r>
    </w:p>
    <w:p w:rsidR="00055E42" w:rsidRDefault="00055E42" w:rsidP="005E3BDA">
      <w:pPr>
        <w:jc w:val="both"/>
      </w:pPr>
      <w:r>
        <w:t>…………………………………………………………………………………………..</w:t>
      </w:r>
    </w:p>
    <w:p w:rsidR="00055E42" w:rsidRDefault="00055E42" w:rsidP="005E3BDA">
      <w:pPr>
        <w:jc w:val="both"/>
      </w:pPr>
      <w:r>
        <w:t>…………………………………………………………………………………………..</w:t>
      </w:r>
    </w:p>
    <w:p w:rsidR="00055E42" w:rsidRDefault="00055E42" w:rsidP="005E3BDA">
      <w:pPr>
        <w:jc w:val="both"/>
      </w:pPr>
      <w:r>
        <w:t>…………………………………………………………………………………………..</w:t>
      </w:r>
    </w:p>
    <w:p w:rsidR="00055E42" w:rsidRDefault="00055E42" w:rsidP="005E3BDA">
      <w:pPr>
        <w:jc w:val="both"/>
      </w:pPr>
      <w:r>
        <w:t> </w:t>
      </w:r>
    </w:p>
    <w:p w:rsidR="00055E42" w:rsidRPr="005D7230" w:rsidRDefault="00055E42" w:rsidP="005E3BDA">
      <w:pPr>
        <w:rPr>
          <w:lang w:val="mk-MK"/>
        </w:rPr>
      </w:pPr>
      <w:r w:rsidRPr="00675693">
        <w:t>11</w:t>
      </w:r>
      <w:r>
        <w:rPr>
          <w:lang w:val="mk-MK"/>
        </w:rPr>
        <w:t>.</w:t>
      </w:r>
      <w:r>
        <w:t xml:space="preserve"> Образов</w:t>
      </w:r>
      <w:r>
        <w:rPr>
          <w:lang w:val="mk-MK"/>
        </w:rPr>
        <w:t>ен</w:t>
      </w:r>
      <w:r>
        <w:t xml:space="preserve"> статус и способност </w:t>
      </w:r>
      <w:r>
        <w:rPr>
          <w:lang w:val="mk-MK"/>
        </w:rPr>
        <w:t>з</w:t>
      </w:r>
      <w:r>
        <w:t>а уч</w:t>
      </w:r>
      <w:r>
        <w:rPr>
          <w:lang w:val="mk-MK"/>
        </w:rPr>
        <w:t>ење</w:t>
      </w:r>
    </w:p>
    <w:p w:rsidR="00055E42" w:rsidRPr="00675693" w:rsidRDefault="00055E42" w:rsidP="005E3BDA">
      <w:r w:rsidRPr="00675693">
        <w:t xml:space="preserve">11.1. </w:t>
      </w:r>
      <w:r>
        <w:rPr>
          <w:lang w:val="mk-MK"/>
        </w:rPr>
        <w:t>Македон</w:t>
      </w:r>
      <w:r w:rsidRPr="00675693">
        <w:t>ски јазик или друг мајчин јазик</w:t>
      </w:r>
    </w:p>
    <w:p w:rsidR="00055E42" w:rsidRPr="00675693" w:rsidRDefault="00055E42" w:rsidP="005E3BDA">
      <w:pPr>
        <w:ind w:firstLine="708"/>
      </w:pPr>
      <w:r>
        <w:t>11.1.1. Гово</w:t>
      </w:r>
      <w:r w:rsidRPr="00675693">
        <w:t>р</w:t>
      </w:r>
    </w:p>
    <w:p w:rsidR="00055E42" w:rsidRPr="00675693" w:rsidRDefault="00055E42" w:rsidP="005E3BDA">
      <w:pPr>
        <w:ind w:firstLine="708"/>
      </w:pPr>
      <w:r>
        <w:t xml:space="preserve">- </w:t>
      </w:r>
      <w:r>
        <w:rPr>
          <w:lang w:val="mk-MK"/>
        </w:rPr>
        <w:t>р</w:t>
      </w:r>
      <w:r>
        <w:t>азвиен</w:t>
      </w:r>
      <w:r w:rsidRPr="00675693">
        <w:t xml:space="preserve"> за возраст</w:t>
      </w:r>
      <w:r>
        <w:rPr>
          <w:lang w:val="mk-MK"/>
        </w:rPr>
        <w:t>а</w:t>
      </w:r>
      <w:r w:rsidRPr="00675693">
        <w:t xml:space="preserve"> ...........................................................................</w:t>
      </w:r>
    </w:p>
    <w:p w:rsidR="00055E42" w:rsidRPr="00675693" w:rsidRDefault="00055E42" w:rsidP="005E3BDA">
      <w:pPr>
        <w:ind w:firstLine="708"/>
      </w:pPr>
      <w:r>
        <w:t xml:space="preserve">- </w:t>
      </w:r>
      <w:r>
        <w:rPr>
          <w:lang w:val="mk-MK"/>
        </w:rPr>
        <w:t>н</w:t>
      </w:r>
      <w:r>
        <w:t>едоволно развиен</w:t>
      </w:r>
      <w:r>
        <w:rPr>
          <w:lang w:val="mk-MK"/>
        </w:rPr>
        <w:t xml:space="preserve"> за</w:t>
      </w:r>
      <w:r w:rsidRPr="00675693">
        <w:t xml:space="preserve"> возраст</w:t>
      </w:r>
      <w:r>
        <w:rPr>
          <w:lang w:val="mk-MK"/>
        </w:rPr>
        <w:t>а</w:t>
      </w:r>
      <w:r w:rsidRPr="00675693">
        <w:t xml:space="preserve"> ........................................................................</w:t>
      </w:r>
    </w:p>
    <w:p w:rsidR="00055E42" w:rsidRPr="00675693" w:rsidRDefault="00055E42" w:rsidP="005E3BDA">
      <w:pPr>
        <w:ind w:firstLine="708"/>
      </w:pPr>
      <w:r>
        <w:t xml:space="preserve">- </w:t>
      </w:r>
      <w:r>
        <w:rPr>
          <w:lang w:val="mk-MK"/>
        </w:rPr>
        <w:t>сиромашен р</w:t>
      </w:r>
      <w:r w:rsidRPr="00675693">
        <w:t>ечник .........................................................................</w:t>
      </w:r>
    </w:p>
    <w:p w:rsidR="00055E42" w:rsidRPr="00675693" w:rsidRDefault="00055E42" w:rsidP="005E3BDA">
      <w:pPr>
        <w:ind w:firstLine="708"/>
      </w:pPr>
      <w:r>
        <w:t xml:space="preserve">- </w:t>
      </w:r>
      <w:r>
        <w:rPr>
          <w:lang w:val="mk-MK"/>
        </w:rPr>
        <w:t>з</w:t>
      </w:r>
      <w:r>
        <w:t xml:space="preserve">борува </w:t>
      </w:r>
      <w:r>
        <w:rPr>
          <w:lang w:val="mk-MK"/>
        </w:rPr>
        <w:t>с</w:t>
      </w:r>
      <w:r w:rsidRPr="00675693">
        <w:t>о нек</w:t>
      </w:r>
      <w:r>
        <w:rPr>
          <w:lang w:val="mk-MK"/>
        </w:rPr>
        <w:t>потполни</w:t>
      </w:r>
      <w:r>
        <w:t xml:space="preserve"> речениц</w:t>
      </w:r>
      <w:r>
        <w:rPr>
          <w:lang w:val="mk-MK"/>
        </w:rPr>
        <w:t>и</w:t>
      </w:r>
      <w:r w:rsidRPr="00675693">
        <w:t xml:space="preserve"> .....................................................</w:t>
      </w:r>
    </w:p>
    <w:p w:rsidR="00055E42" w:rsidRPr="00675693" w:rsidRDefault="00055E42" w:rsidP="005E3BDA">
      <w:pPr>
        <w:ind w:firstLine="708"/>
      </w:pPr>
      <w:r>
        <w:t xml:space="preserve">- </w:t>
      </w:r>
      <w:r>
        <w:rPr>
          <w:lang w:val="mk-MK"/>
        </w:rPr>
        <w:t>аграматичен г</w:t>
      </w:r>
      <w:r>
        <w:t>овор</w:t>
      </w:r>
      <w:r w:rsidRPr="00675693">
        <w:t xml:space="preserve"> ...................................................................</w:t>
      </w:r>
    </w:p>
    <w:p w:rsidR="00055E42" w:rsidRPr="00675693" w:rsidRDefault="00055E42" w:rsidP="005E3BDA">
      <w:pPr>
        <w:ind w:firstLine="708"/>
      </w:pPr>
      <w:r w:rsidRPr="00675693">
        <w:t xml:space="preserve">- </w:t>
      </w:r>
      <w:r>
        <w:rPr>
          <w:lang w:val="mk-MK"/>
        </w:rPr>
        <w:t>се користи</w:t>
      </w:r>
      <w:r w:rsidRPr="00675693">
        <w:t xml:space="preserve"> со движења</w:t>
      </w:r>
      <w:r>
        <w:rPr>
          <w:lang w:val="mk-MK"/>
        </w:rPr>
        <w:t xml:space="preserve"> при</w:t>
      </w:r>
      <w:r w:rsidRPr="00675693">
        <w:t xml:space="preserve"> говор</w:t>
      </w:r>
      <w:r>
        <w:rPr>
          <w:lang w:val="mk-MK"/>
        </w:rPr>
        <w:t>от</w:t>
      </w:r>
      <w:r w:rsidRPr="00675693">
        <w:t xml:space="preserve"> ...........................................................</w:t>
      </w:r>
    </w:p>
    <w:p w:rsidR="00055E42" w:rsidRPr="00675693" w:rsidRDefault="00055E42" w:rsidP="005E3BDA">
      <w:r w:rsidRPr="00675693">
        <w:t> </w:t>
      </w:r>
    </w:p>
    <w:p w:rsidR="00055E42" w:rsidRPr="003C3E98" w:rsidRDefault="00055E42" w:rsidP="005E3BDA">
      <w:pPr>
        <w:ind w:firstLine="708"/>
        <w:rPr>
          <w:lang w:val="mk-MK"/>
        </w:rPr>
      </w:pPr>
      <w:r>
        <w:t>11.1.2</w:t>
      </w:r>
      <w:r w:rsidRPr="00675693">
        <w:t xml:space="preserve">. </w:t>
      </w:r>
      <w:r>
        <w:rPr>
          <w:lang w:val="mk-MK"/>
        </w:rPr>
        <w:t>Читање</w:t>
      </w:r>
    </w:p>
    <w:p w:rsidR="00055E42" w:rsidRPr="00675693" w:rsidRDefault="00055E42" w:rsidP="005E3BDA">
      <w:pPr>
        <w:ind w:firstLine="708"/>
      </w:pPr>
      <w:r>
        <w:t>- препознава</w:t>
      </w:r>
      <w:r w:rsidRPr="00675693">
        <w:t xml:space="preserve"> или не</w:t>
      </w:r>
      <w:r>
        <w:rPr>
          <w:lang w:val="mk-MK"/>
        </w:rPr>
        <w:t>препознава</w:t>
      </w:r>
      <w:r w:rsidRPr="00675693">
        <w:t xml:space="preserve"> букви и звуци ........................................</w:t>
      </w:r>
    </w:p>
    <w:p w:rsidR="00055E42" w:rsidRPr="00675693" w:rsidRDefault="00055E42" w:rsidP="005E3BDA">
      <w:pPr>
        <w:ind w:firstLine="708"/>
      </w:pPr>
      <w:r w:rsidRPr="00675693">
        <w:t xml:space="preserve">- </w:t>
      </w:r>
      <w:r>
        <w:rPr>
          <w:lang w:val="mk-MK"/>
        </w:rPr>
        <w:t>додека</w:t>
      </w:r>
      <w:r>
        <w:t xml:space="preserve"> чита</w:t>
      </w:r>
      <w:r>
        <w:rPr>
          <w:lang w:val="mk-MK"/>
        </w:rPr>
        <w:t>,чита по букви</w:t>
      </w:r>
      <w:r w:rsidRPr="00675693">
        <w:t xml:space="preserve">, </w:t>
      </w:r>
      <w:r>
        <w:rPr>
          <w:lang w:val="mk-MK"/>
        </w:rPr>
        <w:t>слогува</w:t>
      </w:r>
      <w:r w:rsidRPr="00675693">
        <w:t xml:space="preserve">, </w:t>
      </w:r>
      <w:r>
        <w:rPr>
          <w:lang w:val="mk-MK"/>
        </w:rPr>
        <w:t>с</w:t>
      </w:r>
      <w:r w:rsidRPr="00675693">
        <w:t>лев</w:t>
      </w:r>
      <w:r>
        <w:rPr>
          <w:lang w:val="mk-MK"/>
        </w:rPr>
        <w:t>а</w:t>
      </w:r>
      <w:r w:rsidRPr="00675693">
        <w:t xml:space="preserve"> ...................................................</w:t>
      </w:r>
    </w:p>
    <w:p w:rsidR="00055E42" w:rsidRPr="00675693" w:rsidRDefault="00055E42" w:rsidP="005E3BDA">
      <w:pPr>
        <w:ind w:firstLine="708"/>
      </w:pPr>
      <w:r w:rsidRPr="00675693">
        <w:t xml:space="preserve">- </w:t>
      </w:r>
      <w:r>
        <w:t>техниката на</w:t>
      </w:r>
      <w:r w:rsidRPr="00675693">
        <w:t xml:space="preserve"> читање </w:t>
      </w:r>
      <w:r>
        <w:rPr>
          <w:lang w:val="mk-MK"/>
        </w:rPr>
        <w:t>е совладана</w:t>
      </w:r>
      <w:r w:rsidRPr="00675693">
        <w:t>................................................................</w:t>
      </w:r>
    </w:p>
    <w:p w:rsidR="00055E42" w:rsidRPr="00675693" w:rsidRDefault="00055E42" w:rsidP="005E3BDA">
      <w:pPr>
        <w:ind w:firstLine="708"/>
      </w:pPr>
      <w:r w:rsidRPr="00675693">
        <w:t xml:space="preserve">- </w:t>
      </w:r>
      <w:r>
        <w:rPr>
          <w:lang w:val="mk-MK"/>
        </w:rPr>
        <w:t>ја разбира смислата на прочитаното</w:t>
      </w:r>
      <w:r w:rsidRPr="00675693">
        <w:t xml:space="preserve"> ...........................................................</w:t>
      </w:r>
    </w:p>
    <w:p w:rsidR="00055E42" w:rsidRPr="00675693" w:rsidRDefault="00055E42" w:rsidP="005E3BDA">
      <w:pPr>
        <w:ind w:firstLine="708"/>
      </w:pPr>
      <w:r w:rsidRPr="00675693">
        <w:t xml:space="preserve">- </w:t>
      </w:r>
      <w:r>
        <w:rPr>
          <w:lang w:val="mk-MK"/>
        </w:rPr>
        <w:t xml:space="preserve">самостално го </w:t>
      </w:r>
      <w:r w:rsidRPr="00675693">
        <w:t xml:space="preserve">раскажува </w:t>
      </w:r>
      <w:r>
        <w:rPr>
          <w:lang w:val="mk-MK"/>
        </w:rPr>
        <w:t>прочитаниот текст</w:t>
      </w:r>
      <w:r w:rsidRPr="00675693">
        <w:t>................................................</w:t>
      </w:r>
    </w:p>
    <w:p w:rsidR="00055E42" w:rsidRPr="00675693" w:rsidRDefault="00055E42" w:rsidP="005E3BDA">
      <w:pPr>
        <w:ind w:firstLine="708"/>
      </w:pPr>
      <w:r>
        <w:t xml:space="preserve">- </w:t>
      </w:r>
      <w:r>
        <w:rPr>
          <w:lang w:val="mk-MK"/>
        </w:rPr>
        <w:t>в</w:t>
      </w:r>
      <w:r w:rsidRPr="00675693">
        <w:t xml:space="preserve">рз основа на </w:t>
      </w:r>
      <w:r>
        <w:rPr>
          <w:lang w:val="mk-MK"/>
        </w:rPr>
        <w:t>прочитаното донесува</w:t>
      </w:r>
      <w:r w:rsidRPr="00675693">
        <w:t xml:space="preserve"> логичен заклучок ......................................</w:t>
      </w:r>
    </w:p>
    <w:p w:rsidR="00055E42" w:rsidRPr="00675693" w:rsidRDefault="00055E42" w:rsidP="005E3BDA">
      <w:pPr>
        <w:ind w:left="708"/>
      </w:pPr>
      <w:r w:rsidRPr="00675693">
        <w:t xml:space="preserve">- </w:t>
      </w:r>
      <w:r>
        <w:rPr>
          <w:lang w:val="mk-MK"/>
        </w:rPr>
        <w:t>т</w:t>
      </w:r>
      <w:r w:rsidRPr="00675693">
        <w:t xml:space="preserve">ешкотии во читањето: </w:t>
      </w:r>
      <w:r>
        <w:rPr>
          <w:lang w:val="mk-MK"/>
        </w:rPr>
        <w:t>ис</w:t>
      </w:r>
      <w:r>
        <w:t>пушт</w:t>
      </w:r>
      <w:r>
        <w:rPr>
          <w:lang w:val="mk-MK"/>
        </w:rPr>
        <w:t>а,</w:t>
      </w:r>
      <w:r>
        <w:t xml:space="preserve"> додава, </w:t>
      </w:r>
      <w:r w:rsidRPr="00675693">
        <w:t xml:space="preserve">заменува </w:t>
      </w:r>
      <w:r>
        <w:rPr>
          <w:lang w:val="mk-MK"/>
        </w:rPr>
        <w:t>и префрла поединечни</w:t>
      </w:r>
      <w:r w:rsidRPr="00675693">
        <w:t xml:space="preserve"> гласови или слогови во читање</w:t>
      </w:r>
      <w:r>
        <w:rPr>
          <w:lang w:val="mk-MK"/>
        </w:rPr>
        <w:t>то</w:t>
      </w:r>
      <w:r w:rsidRPr="00675693">
        <w:t xml:space="preserve"> .......................................................................</w:t>
      </w:r>
    </w:p>
    <w:p w:rsidR="00055E42" w:rsidRPr="00675693" w:rsidRDefault="00055E42" w:rsidP="005E3BDA">
      <w:r w:rsidRPr="00675693">
        <w:t> </w:t>
      </w:r>
    </w:p>
    <w:p w:rsidR="00055E42" w:rsidRPr="005D3A93" w:rsidRDefault="00055E42" w:rsidP="005E3BDA">
      <w:pPr>
        <w:ind w:firstLine="708"/>
        <w:rPr>
          <w:lang w:val="mk-MK"/>
        </w:rPr>
      </w:pPr>
      <w:r>
        <w:t>11.1.3</w:t>
      </w:r>
      <w:r w:rsidRPr="00675693">
        <w:t xml:space="preserve">. </w:t>
      </w:r>
      <w:r>
        <w:rPr>
          <w:lang w:val="mk-MK"/>
        </w:rPr>
        <w:t>Пишување</w:t>
      </w:r>
    </w:p>
    <w:p w:rsidR="00055E42" w:rsidRPr="00675693" w:rsidRDefault="00055E42" w:rsidP="005E3BDA">
      <w:pPr>
        <w:ind w:firstLine="708"/>
      </w:pPr>
      <w:r w:rsidRPr="00675693">
        <w:t xml:space="preserve">- </w:t>
      </w:r>
      <w:r>
        <w:rPr>
          <w:lang w:val="mk-MK"/>
        </w:rPr>
        <w:t>п</w:t>
      </w:r>
      <w:r>
        <w:t>росторна</w:t>
      </w:r>
      <w:r w:rsidRPr="00675693">
        <w:t xml:space="preserve"> ориентација во координатен </w:t>
      </w:r>
      <w:r>
        <w:rPr>
          <w:lang w:val="mk-MK"/>
        </w:rPr>
        <w:t>состав</w:t>
      </w:r>
      <w:r w:rsidRPr="00675693">
        <w:t xml:space="preserve"> (горе, долу, лево  десно) </w:t>
      </w:r>
    </w:p>
    <w:p w:rsidR="00055E42" w:rsidRPr="00675693" w:rsidRDefault="00055E42" w:rsidP="005E3BDA">
      <w:pPr>
        <w:ind w:firstLine="708"/>
      </w:pPr>
      <w:r w:rsidRPr="00675693">
        <w:t>...............................................................................................</w:t>
      </w:r>
    </w:p>
    <w:p w:rsidR="00055E42" w:rsidRPr="00675693" w:rsidRDefault="00055E42" w:rsidP="005E3BDA">
      <w:pPr>
        <w:ind w:left="708"/>
      </w:pPr>
      <w:r w:rsidRPr="00675693">
        <w:t>- дали постои координација око - рака .....................................................</w:t>
      </w:r>
    </w:p>
    <w:p w:rsidR="00055E42" w:rsidRPr="00675693" w:rsidRDefault="00055E42" w:rsidP="005E3BDA">
      <w:pPr>
        <w:ind w:left="708"/>
      </w:pPr>
      <w:r w:rsidRPr="00675693">
        <w:t xml:space="preserve">- </w:t>
      </w:r>
      <w:r>
        <w:rPr>
          <w:lang w:val="mk-MK"/>
        </w:rPr>
        <w:t>п</w:t>
      </w:r>
      <w:r>
        <w:t xml:space="preserve">ишува </w:t>
      </w:r>
      <w:r>
        <w:rPr>
          <w:lang w:val="mk-MK"/>
        </w:rPr>
        <w:t>букви</w:t>
      </w:r>
      <w:r>
        <w:t xml:space="preserve"> печат</w:t>
      </w:r>
      <w:r>
        <w:rPr>
          <w:lang w:val="mk-MK"/>
        </w:rPr>
        <w:t>но</w:t>
      </w:r>
      <w:r w:rsidRPr="00675693">
        <w:t xml:space="preserve"> - </w:t>
      </w:r>
      <w:r>
        <w:rPr>
          <w:lang w:val="mk-MK"/>
        </w:rPr>
        <w:t>ракописно</w:t>
      </w:r>
      <w:r w:rsidRPr="00675693">
        <w:t xml:space="preserve"> (</w:t>
      </w:r>
      <w:r>
        <w:rPr>
          <w:lang w:val="mk-MK"/>
        </w:rPr>
        <w:t>делумно</w:t>
      </w:r>
      <w:r>
        <w:t>- целосно</w:t>
      </w:r>
      <w:r w:rsidRPr="00675693">
        <w:t>) .................................</w:t>
      </w:r>
    </w:p>
    <w:p w:rsidR="00055E42" w:rsidRPr="00675693" w:rsidRDefault="00055E42" w:rsidP="005E3BDA">
      <w:pPr>
        <w:ind w:left="708"/>
      </w:pPr>
      <w:r w:rsidRPr="00675693">
        <w:t xml:space="preserve">- </w:t>
      </w:r>
      <w:r>
        <w:rPr>
          <w:lang w:val="mk-MK"/>
        </w:rPr>
        <w:t>препишува</w:t>
      </w:r>
      <w:r w:rsidRPr="00675693">
        <w:t xml:space="preserve"> едноставни зборови, реченици, </w:t>
      </w:r>
      <w:r>
        <w:t>текст (со многу или малку грешк</w:t>
      </w:r>
      <w:r>
        <w:rPr>
          <w:lang w:val="mk-MK"/>
        </w:rPr>
        <w:t>и</w:t>
      </w:r>
      <w:r w:rsidRPr="00675693">
        <w:t>) ..............................................................................................</w:t>
      </w:r>
    </w:p>
    <w:p w:rsidR="00055E42" w:rsidRPr="001A657E" w:rsidRDefault="00055E42" w:rsidP="005E3BDA">
      <w:pPr>
        <w:ind w:firstLine="708"/>
        <w:rPr>
          <w:lang w:val="mk-MK"/>
        </w:rPr>
      </w:pPr>
      <w:r w:rsidRPr="00675693">
        <w:t xml:space="preserve">- </w:t>
      </w:r>
      <w:r>
        <w:rPr>
          <w:lang w:val="mk-MK"/>
        </w:rPr>
        <w:t>пишува</w:t>
      </w:r>
      <w:r w:rsidRPr="00675693">
        <w:t xml:space="preserve"> диктат (брзина и </w:t>
      </w:r>
      <w:r>
        <w:rPr>
          <w:lang w:val="mk-MK"/>
        </w:rPr>
        <w:t>застапеност</w:t>
      </w:r>
      <w:r w:rsidRPr="00675693">
        <w:t xml:space="preserve"> на грешки</w:t>
      </w:r>
      <w:r>
        <w:t xml:space="preserve">) </w:t>
      </w:r>
    </w:p>
    <w:p w:rsidR="00055E42" w:rsidRPr="00675693" w:rsidRDefault="00055E42" w:rsidP="005E3BDA">
      <w:pPr>
        <w:ind w:firstLine="708"/>
      </w:pPr>
      <w:r w:rsidRPr="00675693">
        <w:t>.............................................................................................</w:t>
      </w:r>
    </w:p>
    <w:p w:rsidR="00055E42" w:rsidRPr="00675693" w:rsidRDefault="00055E42" w:rsidP="005E3BDA">
      <w:pPr>
        <w:ind w:left="708"/>
      </w:pPr>
      <w:r>
        <w:t xml:space="preserve">- </w:t>
      </w:r>
      <w:r>
        <w:rPr>
          <w:lang w:val="mk-MK"/>
        </w:rPr>
        <w:t>п</w:t>
      </w:r>
      <w:r w:rsidRPr="00675693">
        <w:t xml:space="preserve">ишува </w:t>
      </w:r>
      <w:r>
        <w:rPr>
          <w:lang w:val="mk-MK"/>
        </w:rPr>
        <w:t>самостојно писмен состав</w:t>
      </w:r>
      <w:r w:rsidRPr="00675693">
        <w:t xml:space="preserve"> на </w:t>
      </w:r>
      <w:r>
        <w:rPr>
          <w:lang w:val="mk-MK"/>
        </w:rPr>
        <w:t>за</w:t>
      </w:r>
      <w:r w:rsidRPr="00675693">
        <w:t xml:space="preserve">дадена тема (состав </w:t>
      </w:r>
      <w:r>
        <w:t>богат</w:t>
      </w:r>
      <w:r w:rsidRPr="00675693">
        <w:t xml:space="preserve"> или </w:t>
      </w:r>
      <w:r>
        <w:t>сиромаш</w:t>
      </w:r>
      <w:r>
        <w:rPr>
          <w:lang w:val="mk-MK"/>
        </w:rPr>
        <w:t>ен по</w:t>
      </w:r>
      <w:r w:rsidRPr="00675693">
        <w:t xml:space="preserve"> содржина, видовите на грешки) ..........................................................</w:t>
      </w:r>
    </w:p>
    <w:p w:rsidR="00055E42" w:rsidRPr="00675693" w:rsidRDefault="00055E42" w:rsidP="005E3BDA">
      <w:r>
        <w:rPr>
          <w:lang w:val="mk-MK"/>
        </w:rPr>
        <w:tab/>
      </w:r>
      <w:r w:rsidRPr="00675693">
        <w:t>...........................................................................................</w:t>
      </w:r>
    </w:p>
    <w:p w:rsidR="00055E42" w:rsidRPr="00675693" w:rsidRDefault="00055E42" w:rsidP="005E3BDA">
      <w:pPr>
        <w:ind w:left="708"/>
      </w:pPr>
      <w:r>
        <w:t xml:space="preserve">- </w:t>
      </w:r>
      <w:r>
        <w:rPr>
          <w:lang w:val="mk-MK"/>
        </w:rPr>
        <w:t>р</w:t>
      </w:r>
      <w:r w:rsidRPr="00675693">
        <w:t>азвој на писменост</w:t>
      </w:r>
      <w:r>
        <w:rPr>
          <w:lang w:val="mk-MK"/>
        </w:rPr>
        <w:t>а</w:t>
      </w:r>
      <w:r>
        <w:t xml:space="preserve"> одгов</w:t>
      </w:r>
      <w:r>
        <w:rPr>
          <w:lang w:val="mk-MK"/>
        </w:rPr>
        <w:t>ара</w:t>
      </w:r>
      <w:r>
        <w:t>- не одговара</w:t>
      </w:r>
      <w:r w:rsidRPr="00675693">
        <w:t xml:space="preserve"> на возра</w:t>
      </w:r>
      <w:r>
        <w:t xml:space="preserve">ста </w:t>
      </w:r>
      <w:r>
        <w:rPr>
          <w:lang w:val="mk-MK"/>
        </w:rPr>
        <w:t>(тековното одделение</w:t>
      </w:r>
      <w:r w:rsidRPr="00675693">
        <w:t>) ..........................................................................................</w:t>
      </w:r>
    </w:p>
    <w:p w:rsidR="00055E42" w:rsidRPr="00675693" w:rsidRDefault="00055E42" w:rsidP="005E3BDA">
      <w:pPr>
        <w:ind w:left="708"/>
      </w:pPr>
      <w:r>
        <w:t xml:space="preserve">- </w:t>
      </w:r>
      <w:r>
        <w:rPr>
          <w:lang w:val="mk-MK"/>
        </w:rPr>
        <w:t>п</w:t>
      </w:r>
      <w:r>
        <w:t>отешкотии во пишувањето: додава</w:t>
      </w:r>
      <w:r w:rsidRPr="00675693">
        <w:t xml:space="preserve">, </w:t>
      </w:r>
      <w:r>
        <w:rPr>
          <w:lang w:val="mk-MK"/>
        </w:rPr>
        <w:t>испушта</w:t>
      </w:r>
      <w:r>
        <w:t>, замен</w:t>
      </w:r>
      <w:r>
        <w:rPr>
          <w:lang w:val="mk-MK"/>
        </w:rPr>
        <w:t>ува</w:t>
      </w:r>
      <w:r w:rsidRPr="00675693">
        <w:t>, пре</w:t>
      </w:r>
      <w:r>
        <w:rPr>
          <w:lang w:val="mk-MK"/>
        </w:rPr>
        <w:t>фрла</w:t>
      </w:r>
      <w:r w:rsidRPr="00675693">
        <w:t xml:space="preserve"> букви и </w:t>
      </w:r>
      <w:r>
        <w:t>слог</w:t>
      </w:r>
      <w:r>
        <w:rPr>
          <w:lang w:val="mk-MK"/>
        </w:rPr>
        <w:t>ови при пишувањето</w:t>
      </w:r>
      <w:r w:rsidRPr="00675693">
        <w:t>.....................................................................................</w:t>
      </w:r>
    </w:p>
    <w:p w:rsidR="00055E42" w:rsidRPr="00675693" w:rsidRDefault="00055E42" w:rsidP="005E3BDA">
      <w:r w:rsidRPr="00675693">
        <w:t>       </w:t>
      </w:r>
    </w:p>
    <w:p w:rsidR="00055E42" w:rsidRPr="00675693" w:rsidRDefault="00055E42" w:rsidP="005E3BDA">
      <w:r>
        <w:t xml:space="preserve">11.2. </w:t>
      </w:r>
      <w:r>
        <w:rPr>
          <w:lang w:val="mk-MK"/>
        </w:rPr>
        <w:t>М</w:t>
      </w:r>
      <w:r w:rsidRPr="00675693">
        <w:t>атематика</w:t>
      </w:r>
    </w:p>
    <w:p w:rsidR="00055E42" w:rsidRPr="00675693" w:rsidRDefault="00055E42" w:rsidP="005E3BDA">
      <w:r w:rsidRPr="00675693">
        <w:t> </w:t>
      </w:r>
    </w:p>
    <w:p w:rsidR="00055E42" w:rsidRPr="00675693" w:rsidRDefault="00055E42" w:rsidP="005E3BDA">
      <w:r w:rsidRPr="00675693">
        <w:t xml:space="preserve">- </w:t>
      </w:r>
      <w:r>
        <w:rPr>
          <w:lang w:val="mk-MK"/>
        </w:rPr>
        <w:t>Бројки</w:t>
      </w:r>
      <w:r w:rsidRPr="00675693">
        <w:t xml:space="preserve"> (</w:t>
      </w:r>
      <w:r>
        <w:rPr>
          <w:lang w:val="mk-MK"/>
        </w:rPr>
        <w:t>ги познава</w:t>
      </w:r>
      <w:r w:rsidRPr="00675693">
        <w:t xml:space="preserve">, </w:t>
      </w:r>
      <w:r>
        <w:rPr>
          <w:lang w:val="mk-MK"/>
        </w:rPr>
        <w:t>не ги познава</w:t>
      </w:r>
      <w:r w:rsidRPr="00675693">
        <w:t xml:space="preserve">, </w:t>
      </w:r>
      <w:r>
        <w:rPr>
          <w:lang w:val="mk-MK"/>
        </w:rPr>
        <w:t>делумно ги познава</w:t>
      </w:r>
      <w:r w:rsidRPr="00675693">
        <w:t>) .....................................</w:t>
      </w:r>
    </w:p>
    <w:p w:rsidR="00055E42" w:rsidRPr="00675693" w:rsidRDefault="00055E42" w:rsidP="005E3BDA">
      <w:r w:rsidRPr="00675693">
        <w:t xml:space="preserve">- </w:t>
      </w:r>
      <w:r>
        <w:rPr>
          <w:lang w:val="mk-MK"/>
        </w:rPr>
        <w:t>к</w:t>
      </w:r>
      <w:r>
        <w:t>онцепт</w:t>
      </w:r>
      <w:r>
        <w:rPr>
          <w:lang w:val="mk-MK"/>
        </w:rPr>
        <w:t>ите</w:t>
      </w:r>
      <w:r>
        <w:t xml:space="preserve"> на број и количина</w:t>
      </w:r>
      <w:r>
        <w:rPr>
          <w:lang w:val="mk-MK"/>
        </w:rPr>
        <w:t xml:space="preserve"> ги</w:t>
      </w:r>
      <w:r>
        <w:t xml:space="preserve"> разб</w:t>
      </w:r>
      <w:r>
        <w:rPr>
          <w:lang w:val="mk-MK"/>
        </w:rPr>
        <w:t>ир</w:t>
      </w:r>
      <w:r w:rsidRPr="00675693">
        <w:t>а - не г</w:t>
      </w:r>
      <w:r>
        <w:rPr>
          <w:lang w:val="mk-MK"/>
        </w:rPr>
        <w:t>и</w:t>
      </w:r>
      <w:r w:rsidRPr="00675693">
        <w:t xml:space="preserve"> разбира .................................................</w:t>
      </w:r>
    </w:p>
    <w:p w:rsidR="00055E42" w:rsidRPr="00675693" w:rsidRDefault="00055E42" w:rsidP="005E3BDA">
      <w:r w:rsidRPr="00675693">
        <w:t xml:space="preserve">- </w:t>
      </w:r>
      <w:r>
        <w:rPr>
          <w:lang w:val="mk-MK"/>
        </w:rPr>
        <w:t>а</w:t>
      </w:r>
      <w:r w:rsidRPr="00675693">
        <w:t>ритметички</w:t>
      </w:r>
      <w:r>
        <w:rPr>
          <w:lang w:val="mk-MK"/>
        </w:rPr>
        <w:t>те</w:t>
      </w:r>
      <w:r w:rsidRPr="00675693">
        <w:t xml:space="preserve"> операции </w:t>
      </w:r>
      <w:r>
        <w:rPr>
          <w:lang w:val="mk-MK"/>
        </w:rPr>
        <w:t>ги совладува</w:t>
      </w:r>
      <w:r w:rsidRPr="00675693">
        <w:t xml:space="preserve"> - не </w:t>
      </w:r>
      <w:r>
        <w:rPr>
          <w:lang w:val="mk-MK"/>
        </w:rPr>
        <w:t>ги совладува</w:t>
      </w:r>
      <w:r w:rsidRPr="00675693">
        <w:t xml:space="preserve"> (за деца и </w:t>
      </w:r>
      <w:r>
        <w:rPr>
          <w:lang w:val="mk-MK"/>
        </w:rPr>
        <w:t>млад</w:t>
      </w:r>
      <w:r w:rsidRPr="00675693">
        <w:t xml:space="preserve">и </w:t>
      </w:r>
      <w:r>
        <w:rPr>
          <w:lang w:val="mk-MK"/>
        </w:rPr>
        <w:t>согласно одделението</w:t>
      </w:r>
      <w:r>
        <w:t xml:space="preserve"> ко</w:t>
      </w:r>
      <w:r>
        <w:rPr>
          <w:lang w:val="mk-MK"/>
        </w:rPr>
        <w:t>е го</w:t>
      </w:r>
      <w:r w:rsidRPr="00675693">
        <w:t xml:space="preserve"> посетуваат или </w:t>
      </w:r>
      <w:r>
        <w:rPr>
          <w:lang w:val="mk-MK"/>
        </w:rPr>
        <w:t>го</w:t>
      </w:r>
      <w:r>
        <w:t xml:space="preserve"> посетувале</w:t>
      </w:r>
      <w:r w:rsidRPr="00675693">
        <w:t>) ...............................................................</w:t>
      </w:r>
    </w:p>
    <w:p w:rsidR="00055E42" w:rsidRPr="00675693" w:rsidRDefault="00055E42" w:rsidP="005E3BDA">
      <w:r w:rsidRPr="00675693">
        <w:t xml:space="preserve">- </w:t>
      </w:r>
      <w:r>
        <w:rPr>
          <w:lang w:val="mk-MK"/>
        </w:rPr>
        <w:t>м</w:t>
      </w:r>
      <w:r>
        <w:t>атематичк</w:t>
      </w:r>
      <w:r>
        <w:rPr>
          <w:lang w:val="mk-MK"/>
        </w:rPr>
        <w:t>о</w:t>
      </w:r>
      <w:r>
        <w:t xml:space="preserve"> размислување (способност</w:t>
      </w:r>
      <w:r w:rsidRPr="00675693">
        <w:t xml:space="preserve"> за решавање на </w:t>
      </w:r>
      <w:r>
        <w:t>математички проблеми; примен</w:t>
      </w:r>
      <w:r>
        <w:rPr>
          <w:lang w:val="mk-MK"/>
        </w:rPr>
        <w:t>ливи</w:t>
      </w:r>
      <w:r>
        <w:t xml:space="preserve"> задачи</w:t>
      </w:r>
      <w:r w:rsidRPr="00675693">
        <w:t xml:space="preserve">) во однос на возраста за деца и </w:t>
      </w:r>
      <w:r>
        <w:rPr>
          <w:lang w:val="mk-MK"/>
        </w:rPr>
        <w:t>млад</w:t>
      </w:r>
      <w:r w:rsidRPr="00675693">
        <w:t xml:space="preserve">и </w:t>
      </w:r>
      <w:r>
        <w:rPr>
          <w:lang w:val="mk-MK"/>
        </w:rPr>
        <w:t>согласно одделението</w:t>
      </w:r>
      <w:r>
        <w:t xml:space="preserve"> ко</w:t>
      </w:r>
      <w:r>
        <w:rPr>
          <w:lang w:val="mk-MK"/>
        </w:rPr>
        <w:t>е го</w:t>
      </w:r>
      <w:r w:rsidRPr="00675693">
        <w:t xml:space="preserve"> посетуваат или </w:t>
      </w:r>
      <w:r>
        <w:rPr>
          <w:lang w:val="mk-MK"/>
        </w:rPr>
        <w:t>го</w:t>
      </w:r>
      <w:r>
        <w:t xml:space="preserve"> посетувале</w:t>
      </w:r>
      <w:r w:rsidRPr="00675693">
        <w:t>) ...................................................... .........</w:t>
      </w:r>
    </w:p>
    <w:p w:rsidR="00055E42" w:rsidRPr="00675693" w:rsidRDefault="00055E42" w:rsidP="005E3BDA">
      <w:r w:rsidRPr="00675693">
        <w:t>...................................................................................................</w:t>
      </w:r>
    </w:p>
    <w:p w:rsidR="00055E42" w:rsidRPr="00675693" w:rsidRDefault="00055E42" w:rsidP="005E3BDA">
      <w:r w:rsidRPr="00675693">
        <w:t xml:space="preserve">- </w:t>
      </w:r>
      <w:r>
        <w:rPr>
          <w:lang w:val="mk-MK"/>
        </w:rPr>
        <w:t>специфични</w:t>
      </w:r>
      <w:r w:rsidRPr="00675693">
        <w:t xml:space="preserve"> потешкотии ...........................................................................</w:t>
      </w:r>
    </w:p>
    <w:p w:rsidR="00055E42" w:rsidRDefault="00055E42" w:rsidP="005E3BDA">
      <w:pPr>
        <w:rPr>
          <w:lang w:val="mk-MK"/>
        </w:rPr>
      </w:pPr>
    </w:p>
    <w:p w:rsidR="00055E42" w:rsidRPr="00675693" w:rsidRDefault="00055E42" w:rsidP="005E3BDA">
      <w:r>
        <w:t>11.3. Природата и општеств</w:t>
      </w:r>
      <w:r>
        <w:rPr>
          <w:lang w:val="mk-MK"/>
        </w:rPr>
        <w:t>о</w:t>
      </w:r>
      <w:r w:rsidRPr="00675693">
        <w:t xml:space="preserve"> (</w:t>
      </w:r>
      <w:r>
        <w:rPr>
          <w:lang w:val="mk-MK"/>
        </w:rPr>
        <w:t xml:space="preserve">се пополнува </w:t>
      </w:r>
      <w:r>
        <w:t xml:space="preserve">само за деца и </w:t>
      </w:r>
      <w:r>
        <w:rPr>
          <w:lang w:val="mk-MK"/>
        </w:rPr>
        <w:t>млади</w:t>
      </w:r>
      <w:r w:rsidRPr="00675693">
        <w:t>)</w:t>
      </w:r>
    </w:p>
    <w:p w:rsidR="00055E42" w:rsidRPr="00675693" w:rsidRDefault="00055E42" w:rsidP="005E3BDA">
      <w:r>
        <w:t xml:space="preserve">- </w:t>
      </w:r>
      <w:r>
        <w:rPr>
          <w:lang w:val="mk-MK"/>
        </w:rPr>
        <w:t>в</w:t>
      </w:r>
      <w:r w:rsidRPr="00675693">
        <w:t xml:space="preserve">о однос на </w:t>
      </w:r>
      <w:r>
        <w:rPr>
          <w:lang w:val="mk-MK"/>
        </w:rPr>
        <w:t>воспитно-</w:t>
      </w:r>
      <w:r w:rsidRPr="00675693">
        <w:t xml:space="preserve">образовната програма </w:t>
      </w:r>
      <w:r>
        <w:rPr>
          <w:lang w:val="mk-MK"/>
        </w:rPr>
        <w:t xml:space="preserve">дали </w:t>
      </w:r>
      <w:r w:rsidRPr="00675693">
        <w:t>пос</w:t>
      </w:r>
      <w:r>
        <w:t xml:space="preserve">едува доволно знаење од </w:t>
      </w:r>
      <w:r>
        <w:rPr>
          <w:lang w:val="mk-MK"/>
        </w:rPr>
        <w:t xml:space="preserve">оваа наставна </w:t>
      </w:r>
      <w:r>
        <w:t>област</w:t>
      </w:r>
      <w:r w:rsidRPr="00675693">
        <w:t>.............................................................................</w:t>
      </w:r>
    </w:p>
    <w:p w:rsidR="00055E42" w:rsidRDefault="00055E42" w:rsidP="005E3BDA">
      <w:pPr>
        <w:rPr>
          <w:lang w:val="mk-MK"/>
        </w:rPr>
      </w:pPr>
      <w:r>
        <w:t xml:space="preserve">- </w:t>
      </w:r>
      <w:r>
        <w:rPr>
          <w:lang w:val="mk-MK"/>
        </w:rPr>
        <w:t>какви</w:t>
      </w:r>
      <w:r>
        <w:t xml:space="preserve"> се можностите </w:t>
      </w:r>
      <w:r>
        <w:rPr>
          <w:lang w:val="mk-MK"/>
        </w:rPr>
        <w:t>з</w:t>
      </w:r>
      <w:r>
        <w:t>а независн</w:t>
      </w:r>
      <w:r>
        <w:rPr>
          <w:lang w:val="mk-MK"/>
        </w:rPr>
        <w:t>одонесување на заклучоци</w:t>
      </w:r>
      <w:r w:rsidRPr="00675693">
        <w:t xml:space="preserve"> .........................................</w:t>
      </w:r>
    </w:p>
    <w:p w:rsidR="00055E42" w:rsidRPr="000D5BDF" w:rsidRDefault="00055E42" w:rsidP="005E3BDA">
      <w:pPr>
        <w:rPr>
          <w:lang w:val="mk-MK"/>
        </w:rPr>
      </w:pPr>
    </w:p>
    <w:p w:rsidR="00055E42" w:rsidRPr="00675693" w:rsidRDefault="00055E42" w:rsidP="005E3BDA">
      <w:r>
        <w:t xml:space="preserve">11.4. </w:t>
      </w:r>
      <w:r>
        <w:rPr>
          <w:lang w:val="mk-MK"/>
        </w:rPr>
        <w:t>Образов</w:t>
      </w:r>
      <w:r>
        <w:t>н</w:t>
      </w:r>
      <w:r>
        <w:rPr>
          <w:lang w:val="mk-MK"/>
        </w:rPr>
        <w:t>а</w:t>
      </w:r>
      <w:r>
        <w:t xml:space="preserve"> возраст на испитани</w:t>
      </w:r>
      <w:r>
        <w:rPr>
          <w:lang w:val="mk-MK"/>
        </w:rPr>
        <w:t>кот</w:t>
      </w:r>
      <w:r w:rsidRPr="00675693">
        <w:t xml:space="preserve"> ..............................................................</w:t>
      </w:r>
    </w:p>
    <w:p w:rsidR="00055E42" w:rsidRPr="00675693" w:rsidRDefault="00055E42" w:rsidP="005E3BDA">
      <w:r w:rsidRPr="00675693">
        <w:t> </w:t>
      </w:r>
    </w:p>
    <w:p w:rsidR="00055E42" w:rsidRPr="00675693" w:rsidRDefault="00055E42" w:rsidP="005E3BDA">
      <w:r>
        <w:t>12</w:t>
      </w:r>
      <w:r>
        <w:rPr>
          <w:lang w:val="mk-MK"/>
        </w:rPr>
        <w:t>.Д</w:t>
      </w:r>
      <w:r w:rsidRPr="00675693">
        <w:t>руги информации релевантни за разбирање на целосна</w:t>
      </w:r>
      <w:r>
        <w:rPr>
          <w:lang w:val="mk-MK"/>
        </w:rPr>
        <w:t>та</w:t>
      </w:r>
      <w:r w:rsidRPr="00675693">
        <w:t xml:space="preserve"> слика </w:t>
      </w:r>
      <w:r>
        <w:rPr>
          <w:lang w:val="mk-MK"/>
        </w:rPr>
        <w:t>за испитаникот</w:t>
      </w:r>
      <w:r w:rsidRPr="00675693">
        <w:t xml:space="preserve">, особено </w:t>
      </w:r>
      <w:r>
        <w:rPr>
          <w:lang w:val="mk-MK"/>
        </w:rPr>
        <w:t>во поглед на досегашните</w:t>
      </w:r>
      <w:r w:rsidRPr="00675693">
        <w:t xml:space="preserve"> форми на </w:t>
      </w:r>
      <w:r>
        <w:rPr>
          <w:lang w:val="mk-MK"/>
        </w:rPr>
        <w:t xml:space="preserve">воспитување и </w:t>
      </w:r>
      <w:r>
        <w:t>образование</w:t>
      </w:r>
      <w:r>
        <w:rPr>
          <w:lang w:val="mk-MK"/>
        </w:rPr>
        <w:t xml:space="preserve"> со кои</w:t>
      </w:r>
      <w:r w:rsidRPr="00675693">
        <w:t xml:space="preserve"> лице</w:t>
      </w:r>
      <w:r>
        <w:rPr>
          <w:lang w:val="mk-MK"/>
        </w:rPr>
        <w:t>то било опфатено</w:t>
      </w:r>
      <w:r w:rsidRPr="00675693">
        <w:t>:</w:t>
      </w:r>
    </w:p>
    <w:p w:rsidR="00055E42" w:rsidRPr="00675693" w:rsidRDefault="00055E42" w:rsidP="005E3BDA">
      <w:r w:rsidRPr="00675693">
        <w:t> </w:t>
      </w:r>
    </w:p>
    <w:p w:rsidR="00055E42" w:rsidRPr="00675693" w:rsidRDefault="00055E42" w:rsidP="005E3BDA">
      <w:r w:rsidRPr="00675693">
        <w:t> 13</w:t>
      </w:r>
      <w:r>
        <w:rPr>
          <w:lang w:val="mk-MK"/>
        </w:rPr>
        <w:t>.</w:t>
      </w:r>
      <w:r>
        <w:t xml:space="preserve"> Контакти со испитаникот (</w:t>
      </w:r>
      <w:r w:rsidRPr="00675693">
        <w:t xml:space="preserve">датуми и времетраењето на </w:t>
      </w:r>
      <w:r>
        <w:rPr>
          <w:lang w:val="mk-MK"/>
        </w:rPr>
        <w:t>испитувањата</w:t>
      </w:r>
      <w:r w:rsidRPr="00675693">
        <w:t>):</w:t>
      </w:r>
    </w:p>
    <w:p w:rsidR="00055E42" w:rsidRPr="00675693" w:rsidRDefault="00055E42" w:rsidP="005E3BDA">
      <w:r w:rsidRPr="00675693">
        <w:t>  </w:t>
      </w:r>
    </w:p>
    <w:p w:rsidR="00055E42" w:rsidRPr="00675693" w:rsidRDefault="00055E42" w:rsidP="005E3BDA">
      <w:r w:rsidRPr="00675693">
        <w:t>14</w:t>
      </w:r>
      <w:r>
        <w:rPr>
          <w:lang w:val="mk-MK"/>
        </w:rPr>
        <w:t>.</w:t>
      </w:r>
      <w:r w:rsidRPr="00675693">
        <w:t xml:space="preserve"> Каде </w:t>
      </w:r>
      <w:r>
        <w:rPr>
          <w:lang w:val="mk-MK"/>
        </w:rPr>
        <w:t>е спроведено испитувањето/а</w:t>
      </w:r>
      <w:r w:rsidRPr="00675693">
        <w:t>:</w:t>
      </w:r>
    </w:p>
    <w:p w:rsidR="00055E42" w:rsidRPr="00675693" w:rsidRDefault="00055E42" w:rsidP="005E3BDA">
      <w:r w:rsidRPr="00675693">
        <w:t>  </w:t>
      </w:r>
    </w:p>
    <w:p w:rsidR="00055E42" w:rsidRPr="00675693" w:rsidRDefault="00055E42" w:rsidP="005E3BDA">
      <w:r w:rsidRPr="00675693">
        <w:t>15</w:t>
      </w:r>
      <w:r>
        <w:rPr>
          <w:lang w:val="mk-MK"/>
        </w:rPr>
        <w:t>.</w:t>
      </w:r>
      <w:r w:rsidRPr="00675693">
        <w:t xml:space="preserve"> На кој начин </w:t>
      </w:r>
      <w:r>
        <w:t>е спроведен</w:t>
      </w:r>
      <w:r>
        <w:rPr>
          <w:lang w:val="mk-MK"/>
        </w:rPr>
        <w:t>оиспитувањето</w:t>
      </w:r>
      <w:r w:rsidRPr="00675693">
        <w:t xml:space="preserve"> (наведете</w:t>
      </w:r>
      <w:r>
        <w:rPr>
          <w:lang w:val="mk-MK"/>
        </w:rPr>
        <w:t xml:space="preserve"> ги</w:t>
      </w:r>
      <w:r w:rsidRPr="00675693">
        <w:t xml:space="preserve"> методи</w:t>
      </w:r>
      <w:r>
        <w:rPr>
          <w:lang w:val="mk-MK"/>
        </w:rPr>
        <w:t>тена испитување</w:t>
      </w:r>
      <w:r w:rsidRPr="00675693">
        <w:t>):</w:t>
      </w:r>
    </w:p>
    <w:p w:rsidR="00055E42" w:rsidRPr="00675693" w:rsidRDefault="00055E42" w:rsidP="005E3BDA">
      <w:r w:rsidRPr="00675693">
        <w:t>  </w:t>
      </w:r>
    </w:p>
    <w:p w:rsidR="00055E42" w:rsidRPr="00675693" w:rsidRDefault="00055E42" w:rsidP="005E3BDA">
      <w:r w:rsidRPr="00675693">
        <w:t>16</w:t>
      </w:r>
      <w:r>
        <w:rPr>
          <w:lang w:val="mk-MK"/>
        </w:rPr>
        <w:t>.П</w:t>
      </w:r>
      <w:r w:rsidRPr="00675693">
        <w:t xml:space="preserve">рисуствуваше </w:t>
      </w:r>
      <w:r>
        <w:rPr>
          <w:lang w:val="mk-MK"/>
        </w:rPr>
        <w:t>ли некој друг на испитувањето</w:t>
      </w:r>
      <w:r>
        <w:t xml:space="preserve"> - ако е </w:t>
      </w:r>
      <w:r>
        <w:rPr>
          <w:lang w:val="mk-MK"/>
        </w:rPr>
        <w:t>да</w:t>
      </w:r>
      <w:r w:rsidRPr="00675693">
        <w:t xml:space="preserve">, кој </w:t>
      </w:r>
      <w:r>
        <w:rPr>
          <w:lang w:val="mk-MK"/>
        </w:rPr>
        <w:t>и поради што</w:t>
      </w:r>
      <w:r w:rsidRPr="00675693">
        <w:t>:</w:t>
      </w:r>
    </w:p>
    <w:p w:rsidR="00055E42" w:rsidRPr="00675693" w:rsidRDefault="00055E42" w:rsidP="005E3BDA">
      <w:r w:rsidRPr="00675693">
        <w:t>  </w:t>
      </w:r>
    </w:p>
    <w:p w:rsidR="00055E42" w:rsidRPr="00675693" w:rsidRDefault="00055E42" w:rsidP="005E3BDA">
      <w:r w:rsidRPr="00675693">
        <w:t>17</w:t>
      </w:r>
      <w:r>
        <w:rPr>
          <w:lang w:val="mk-MK"/>
        </w:rPr>
        <w:t>.Доколку испитаникот посетува или посетувал училиште</w:t>
      </w:r>
      <w:r w:rsidRPr="00675693">
        <w:t xml:space="preserve">, </w:t>
      </w:r>
      <w:r>
        <w:rPr>
          <w:lang w:val="mk-MK"/>
        </w:rPr>
        <w:t>да</w:t>
      </w:r>
      <w:r>
        <w:t xml:space="preserve"> се навед</w:t>
      </w:r>
      <w:r>
        <w:rPr>
          <w:lang w:val="mk-MK"/>
        </w:rPr>
        <w:t>е</w:t>
      </w:r>
      <w:r w:rsidRPr="00675693">
        <w:t>:</w:t>
      </w:r>
    </w:p>
    <w:p w:rsidR="00055E42" w:rsidRPr="006C0CB2" w:rsidRDefault="00055E42" w:rsidP="005E3BDA">
      <w:pPr>
        <w:rPr>
          <w:lang w:val="mk-MK"/>
        </w:rPr>
      </w:pPr>
      <w:r w:rsidRPr="00675693">
        <w:t xml:space="preserve">- </w:t>
      </w:r>
      <w:r>
        <w:rPr>
          <w:lang w:val="mk-MK"/>
        </w:rPr>
        <w:t>дали испитаникот бил опфатен со</w:t>
      </w:r>
      <w:r>
        <w:t xml:space="preserve"> дијагно</w:t>
      </w:r>
      <w:r>
        <w:rPr>
          <w:lang w:val="mk-MK"/>
        </w:rPr>
        <w:t>стика според прописите во</w:t>
      </w:r>
      <w:r w:rsidRPr="00675693">
        <w:t>образование</w:t>
      </w:r>
      <w:r>
        <w:rPr>
          <w:lang w:val="mk-MK"/>
        </w:rPr>
        <w:t>то</w:t>
      </w:r>
      <w:r>
        <w:t xml:space="preserve"> (да, не)</w:t>
      </w:r>
    </w:p>
    <w:p w:rsidR="00055E42" w:rsidRPr="00675693" w:rsidRDefault="00055E42" w:rsidP="005E3BDA">
      <w:r w:rsidRPr="00675693">
        <w:t xml:space="preserve">- </w:t>
      </w:r>
      <w:r>
        <w:rPr>
          <w:lang w:val="mk-MK"/>
        </w:rPr>
        <w:t>дали испитаникот бил опфатен со</w:t>
      </w:r>
      <w:r>
        <w:t xml:space="preserve"> дијагно</w:t>
      </w:r>
      <w:r>
        <w:rPr>
          <w:lang w:val="mk-MK"/>
        </w:rPr>
        <w:t xml:space="preserve">стика </w:t>
      </w:r>
      <w:r w:rsidRPr="00675693">
        <w:t xml:space="preserve">која се спроведува заради професионална ориентација (да, не), и </w:t>
      </w:r>
      <w:r>
        <w:rPr>
          <w:lang w:val="mk-MK"/>
        </w:rPr>
        <w:t>доколу</w:t>
      </w:r>
      <w:r>
        <w:t xml:space="preserve"> таква дијагно</w:t>
      </w:r>
      <w:r>
        <w:rPr>
          <w:lang w:val="mk-MK"/>
        </w:rPr>
        <w:t>стика е спроведена</w:t>
      </w:r>
      <w:r>
        <w:t>–</w:t>
      </w:r>
      <w:r>
        <w:rPr>
          <w:lang w:val="mk-MK"/>
        </w:rPr>
        <w:t>каде е</w:t>
      </w:r>
      <w:r>
        <w:t xml:space="preserve"> направен</w:t>
      </w:r>
      <w:r>
        <w:rPr>
          <w:lang w:val="mk-MK"/>
        </w:rPr>
        <w:t>а</w:t>
      </w:r>
      <w:r>
        <w:t xml:space="preserve"> (</w:t>
      </w:r>
      <w:r>
        <w:rPr>
          <w:lang w:val="mk-MK"/>
        </w:rPr>
        <w:t>служба за професионална ориентација при Завод</w:t>
      </w:r>
      <w:r>
        <w:t xml:space="preserve"> за вработување</w:t>
      </w:r>
      <w:r w:rsidRPr="00675693">
        <w:t xml:space="preserve">, </w:t>
      </w:r>
      <w:r>
        <w:rPr>
          <w:lang w:val="mk-MK"/>
        </w:rPr>
        <w:t>тим за професионална ориентација привоспитно-</w:t>
      </w:r>
      <w:r>
        <w:t>образов</w:t>
      </w:r>
      <w:r>
        <w:rPr>
          <w:lang w:val="mk-MK"/>
        </w:rPr>
        <w:t xml:space="preserve">на или установа за </w:t>
      </w:r>
      <w:r w:rsidRPr="00675693">
        <w:t>рехаб</w:t>
      </w:r>
      <w:r>
        <w:t>илитација</w:t>
      </w:r>
      <w:r w:rsidRPr="00675693">
        <w:t>, на друго место ....)</w:t>
      </w:r>
    </w:p>
    <w:p w:rsidR="00055E42" w:rsidRPr="00675693" w:rsidRDefault="00055E42" w:rsidP="005E3BDA">
      <w:r w:rsidRPr="00675693">
        <w:t>  </w:t>
      </w:r>
    </w:p>
    <w:p w:rsidR="00055E42" w:rsidRPr="006C0CB2" w:rsidRDefault="00055E42" w:rsidP="005E3BDA">
      <w:pPr>
        <w:rPr>
          <w:lang w:val="mk-MK"/>
        </w:rPr>
      </w:pPr>
      <w:r w:rsidRPr="00675693">
        <w:t>18</w:t>
      </w:r>
      <w:r>
        <w:rPr>
          <w:lang w:val="mk-MK"/>
        </w:rPr>
        <w:t>.</w:t>
      </w:r>
      <w:r w:rsidRPr="00675693">
        <w:t xml:space="preserve"> Дали </w:t>
      </w:r>
      <w:r>
        <w:rPr>
          <w:lang w:val="mk-MK"/>
        </w:rPr>
        <w:t xml:space="preserve">испитаникот бил </w:t>
      </w:r>
      <w:r w:rsidRPr="00675693">
        <w:t xml:space="preserve"> или</w:t>
      </w:r>
      <w:r>
        <w:rPr>
          <w:lang w:val="mk-MK"/>
        </w:rPr>
        <w:t xml:space="preserve"> е ангажиранво работно-</w:t>
      </w:r>
      <w:r w:rsidRPr="00675693">
        <w:t>про</w:t>
      </w:r>
      <w:r>
        <w:t>изводствени активности (да, не)</w:t>
      </w:r>
    </w:p>
    <w:p w:rsidR="00055E42" w:rsidRPr="00675693" w:rsidRDefault="00055E42" w:rsidP="005E3BDA">
      <w:r w:rsidRPr="00675693">
        <w:t> </w:t>
      </w:r>
    </w:p>
    <w:p w:rsidR="00055E42" w:rsidRPr="00675693" w:rsidRDefault="00055E42" w:rsidP="005E3BDA">
      <w:r w:rsidRPr="00675693">
        <w:t> 19</w:t>
      </w:r>
      <w:r>
        <w:rPr>
          <w:lang w:val="mk-MK"/>
        </w:rPr>
        <w:t>.</w:t>
      </w:r>
      <w:r>
        <w:t xml:space="preserve"> Наод и мислење</w:t>
      </w:r>
      <w:r w:rsidRPr="00675693">
        <w:t>:</w:t>
      </w:r>
    </w:p>
    <w:p w:rsidR="00055E42" w:rsidRPr="00675693" w:rsidRDefault="00055E42" w:rsidP="005E3BDA">
      <w:r w:rsidRPr="00675693">
        <w:t> </w:t>
      </w:r>
    </w:p>
    <w:p w:rsidR="00055E42" w:rsidRPr="00675693" w:rsidRDefault="00055E42" w:rsidP="005E3BDA">
      <w:pPr>
        <w:rPr>
          <w:lang w:val="de-DE"/>
        </w:rPr>
      </w:pPr>
      <w:r>
        <w:rPr>
          <w:lang w:val="mk-MK"/>
        </w:rPr>
        <w:t>20.</w:t>
      </w:r>
      <w:r w:rsidRPr="00675693">
        <w:rPr>
          <w:lang w:val="de-DE"/>
        </w:rPr>
        <w:t xml:space="preserve"> Способноста на </w:t>
      </w:r>
      <w:r>
        <w:rPr>
          <w:lang w:val="mk-MK"/>
        </w:rPr>
        <w:t>испитаникот з</w:t>
      </w:r>
      <w:r w:rsidRPr="00675693">
        <w:rPr>
          <w:lang w:val="de-DE"/>
        </w:rPr>
        <w:t>а:</w:t>
      </w:r>
    </w:p>
    <w:p w:rsidR="00055E42" w:rsidRPr="00675693" w:rsidRDefault="00055E42" w:rsidP="005E3BDA">
      <w:pPr>
        <w:rPr>
          <w:lang w:val="de-DE"/>
        </w:rPr>
      </w:pPr>
      <w:r>
        <w:rPr>
          <w:lang w:val="mk-MK"/>
        </w:rPr>
        <w:t>20.</w:t>
      </w:r>
      <w:r w:rsidRPr="00675693">
        <w:rPr>
          <w:lang w:val="de-DE"/>
        </w:rPr>
        <w:t>1.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самостојно живеење: д</w:t>
      </w:r>
      <w:r>
        <w:rPr>
          <w:lang w:val="mk-MK"/>
        </w:rPr>
        <w:t>а</w:t>
      </w:r>
      <w:r w:rsidRPr="00675693">
        <w:rPr>
          <w:lang w:val="de-DE"/>
        </w:rPr>
        <w:t xml:space="preserve"> , делумно, не</w:t>
      </w:r>
    </w:p>
    <w:p w:rsidR="00055E42" w:rsidRPr="00675693" w:rsidRDefault="00055E42" w:rsidP="005E3BDA">
      <w:pPr>
        <w:rPr>
          <w:lang w:val="de-DE"/>
        </w:rPr>
      </w:pPr>
      <w:r>
        <w:rPr>
          <w:lang w:val="mk-MK"/>
        </w:rPr>
        <w:t>20.</w:t>
      </w:r>
      <w:r>
        <w:rPr>
          <w:lang w:val="de-DE"/>
        </w:rPr>
        <w:t>2</w:t>
      </w:r>
      <w:r w:rsidRPr="00675693">
        <w:rPr>
          <w:lang w:val="de-DE"/>
        </w:rPr>
        <w:t>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самостојна работа : д</w:t>
      </w:r>
      <w:r>
        <w:rPr>
          <w:lang w:val="mk-MK"/>
        </w:rPr>
        <w:t>а</w:t>
      </w:r>
      <w:r w:rsidRPr="00675693">
        <w:rPr>
          <w:lang w:val="de-DE"/>
        </w:rPr>
        <w:t>, делумно, не</w:t>
      </w:r>
    </w:p>
    <w:p w:rsidR="00055E42" w:rsidRPr="00675693" w:rsidRDefault="00055E42" w:rsidP="005E3BDA">
      <w:pPr>
        <w:rPr>
          <w:lang w:val="de-DE"/>
        </w:rPr>
      </w:pPr>
      <w:r>
        <w:rPr>
          <w:lang w:val="de-DE"/>
        </w:rPr>
        <w:t>         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de-DE"/>
        </w:rPr>
        <w:t>(</w:t>
      </w:r>
      <w:r>
        <w:rPr>
          <w:lang w:val="mk-MK"/>
        </w:rPr>
        <w:t>заокружи го одговорот)</w:t>
      </w:r>
    </w:p>
    <w:p w:rsidR="00055E42" w:rsidRPr="00675693" w:rsidRDefault="00055E42" w:rsidP="005E3BDA">
      <w:pPr>
        <w:rPr>
          <w:lang w:val="de-DE"/>
        </w:rPr>
      </w:pPr>
      <w:r w:rsidRPr="00675693">
        <w:rPr>
          <w:lang w:val="de-DE"/>
        </w:rPr>
        <w:t> </w:t>
      </w:r>
    </w:p>
    <w:p w:rsidR="00055E42" w:rsidRPr="00675693" w:rsidRDefault="00055E42" w:rsidP="005E3BDA">
      <w:pPr>
        <w:rPr>
          <w:lang w:val="de-DE"/>
        </w:rPr>
      </w:pPr>
      <w:r>
        <w:rPr>
          <w:lang w:val="mk-MK"/>
        </w:rPr>
        <w:t>21.</w:t>
      </w:r>
      <w:r>
        <w:rPr>
          <w:lang w:val="de-DE"/>
        </w:rPr>
        <w:t xml:space="preserve"> Вид</w:t>
      </w:r>
      <w:r w:rsidRPr="00675693">
        <w:rPr>
          <w:lang w:val="de-DE"/>
        </w:rPr>
        <w:t xml:space="preserve"> и степ</w:t>
      </w:r>
      <w:r>
        <w:rPr>
          <w:lang w:val="de-DE"/>
        </w:rPr>
        <w:t xml:space="preserve">ен на повредата </w:t>
      </w:r>
      <w:r>
        <w:rPr>
          <w:lang w:val="mk-MK"/>
        </w:rPr>
        <w:t>според</w:t>
      </w:r>
      <w:r>
        <w:rPr>
          <w:lang w:val="de-DE"/>
        </w:rPr>
        <w:t xml:space="preserve"> "</w:t>
      </w:r>
      <w:r w:rsidRPr="008769F7">
        <w:rPr>
          <w:i/>
          <w:iCs/>
          <w:color w:val="FF0000"/>
          <w:lang w:val="de-DE"/>
        </w:rPr>
        <w:t>П</w:t>
      </w:r>
      <w:r w:rsidRPr="008769F7">
        <w:rPr>
          <w:i/>
          <w:iCs/>
          <w:color w:val="FF0000"/>
          <w:lang w:val="mk-MK"/>
        </w:rPr>
        <w:t>равилникот</w:t>
      </w:r>
      <w:r w:rsidRPr="008769F7">
        <w:rPr>
          <w:i/>
          <w:iCs/>
          <w:color w:val="FF0000"/>
          <w:lang w:val="de-DE"/>
        </w:rPr>
        <w:t xml:space="preserve"> за составот и работата на телото за процена во процесот на </w:t>
      </w:r>
      <w:r w:rsidRPr="008769F7">
        <w:rPr>
          <w:i/>
          <w:iCs/>
          <w:color w:val="FF0000"/>
          <w:lang w:val="mk-MK"/>
        </w:rPr>
        <w:t>спроведување</w:t>
      </w:r>
      <w:r w:rsidRPr="008769F7">
        <w:rPr>
          <w:i/>
          <w:iCs/>
          <w:color w:val="FF0000"/>
          <w:lang w:val="de-DE"/>
        </w:rPr>
        <w:t xml:space="preserve"> на социјалната заштита и други права утврдени со посебните правил</w:t>
      </w:r>
      <w:r w:rsidRPr="008769F7">
        <w:rPr>
          <w:i/>
          <w:iCs/>
          <w:color w:val="FF0000"/>
          <w:lang w:val="mk-MK"/>
        </w:rPr>
        <w:t>ници</w:t>
      </w:r>
      <w:r>
        <w:rPr>
          <w:lang w:val="mk-MK"/>
        </w:rPr>
        <w:t>„</w:t>
      </w:r>
      <w:r w:rsidRPr="00675693">
        <w:rPr>
          <w:lang w:val="de-DE"/>
        </w:rPr>
        <w:t xml:space="preserve"> (" Службен весник на РМ " , </w:t>
      </w:r>
      <w:r>
        <w:rPr>
          <w:lang w:val="mk-MK"/>
        </w:rPr>
        <w:t>број</w:t>
      </w:r>
      <w:r w:rsidRPr="00675693">
        <w:rPr>
          <w:lang w:val="de-DE"/>
        </w:rPr>
        <w:t>_______ ).</w:t>
      </w:r>
    </w:p>
    <w:p w:rsidR="00055E42" w:rsidRPr="00675693" w:rsidRDefault="00055E42" w:rsidP="005E3BDA">
      <w:pPr>
        <w:rPr>
          <w:lang w:val="de-DE"/>
        </w:rPr>
      </w:pPr>
      <w:r w:rsidRPr="00675693">
        <w:rPr>
          <w:lang w:val="de-DE"/>
        </w:rPr>
        <w:t> </w:t>
      </w:r>
    </w:p>
    <w:p w:rsidR="00055E42" w:rsidRPr="00675693" w:rsidRDefault="00055E42" w:rsidP="005E3BDA">
      <w:pPr>
        <w:rPr>
          <w:lang w:val="de-DE"/>
        </w:rPr>
      </w:pPr>
      <w:r>
        <w:rPr>
          <w:lang w:val="mk-MK"/>
        </w:rPr>
        <w:t>21.</w:t>
      </w:r>
      <w:r>
        <w:rPr>
          <w:lang w:val="de-DE"/>
        </w:rPr>
        <w:t xml:space="preserve">1. </w:t>
      </w:r>
      <w:r>
        <w:rPr>
          <w:lang w:val="mk-MK"/>
        </w:rPr>
        <w:t>Не</w:t>
      </w:r>
      <w:r w:rsidRPr="00675693">
        <w:rPr>
          <w:lang w:val="de-DE"/>
        </w:rPr>
        <w:t>ма</w:t>
      </w:r>
    </w:p>
    <w:p w:rsidR="00055E42" w:rsidRPr="00675693" w:rsidRDefault="00055E42" w:rsidP="005E3BDA">
      <w:pPr>
        <w:rPr>
          <w:lang w:val="de-DE"/>
        </w:rPr>
      </w:pPr>
      <w:r>
        <w:rPr>
          <w:lang w:val="mk-MK"/>
        </w:rPr>
        <w:t>21.</w:t>
      </w:r>
      <w:r>
        <w:rPr>
          <w:lang w:val="de-DE"/>
        </w:rPr>
        <w:t>2</w:t>
      </w:r>
      <w:r w:rsidRPr="00675693">
        <w:rPr>
          <w:lang w:val="de-DE"/>
        </w:rPr>
        <w:t xml:space="preserve">. </w:t>
      </w:r>
      <w:r>
        <w:rPr>
          <w:lang w:val="mk-MK"/>
        </w:rPr>
        <w:t xml:space="preserve">Има </w:t>
      </w:r>
      <w:r w:rsidRPr="00675693">
        <w:rPr>
          <w:lang w:val="de-DE"/>
        </w:rPr>
        <w:t xml:space="preserve">- според чл. _________ </w:t>
      </w:r>
      <w:r>
        <w:rPr>
          <w:lang w:val="mk-MK"/>
        </w:rPr>
        <w:t>став</w:t>
      </w:r>
      <w:r w:rsidRPr="00675693">
        <w:rPr>
          <w:lang w:val="de-DE"/>
        </w:rPr>
        <w:t>_________ точка ________   алинеја________</w:t>
      </w:r>
    </w:p>
    <w:p w:rsidR="00055E42" w:rsidRPr="004413DA" w:rsidRDefault="00055E42" w:rsidP="005E3BDA">
      <w:pPr>
        <w:rPr>
          <w:lang w:val="mk-MK"/>
        </w:rPr>
      </w:pPr>
      <w:r w:rsidRPr="00675693">
        <w:rPr>
          <w:lang w:val="de-DE"/>
        </w:rPr>
        <w:t> </w:t>
      </w:r>
    </w:p>
    <w:p w:rsidR="00055E42" w:rsidRPr="008769F7" w:rsidRDefault="00055E42" w:rsidP="005E3BDA">
      <w:pPr>
        <w:rPr>
          <w:lang w:val="mk-MK"/>
        </w:rPr>
      </w:pPr>
      <w:r>
        <w:rPr>
          <w:lang w:val="mk-MK"/>
        </w:rPr>
        <w:t>22.</w:t>
      </w:r>
      <w:r w:rsidRPr="00675693">
        <w:rPr>
          <w:lang w:val="de-DE"/>
        </w:rPr>
        <w:t xml:space="preserve"> Краток преглед на резултатите од испитувањата и тестовите за точка 2 </w:t>
      </w:r>
      <w:r>
        <w:rPr>
          <w:lang w:val="mk-MK"/>
        </w:rPr>
        <w:t>од образецот</w:t>
      </w:r>
      <w:r w:rsidRPr="00675693">
        <w:rPr>
          <w:lang w:val="de-DE"/>
        </w:rPr>
        <w:t xml:space="preserve"> " Наод и мислење"</w:t>
      </w:r>
      <w:r>
        <w:rPr>
          <w:lang w:val="mk-MK"/>
        </w:rPr>
        <w:t>:</w:t>
      </w:r>
    </w:p>
    <w:p w:rsidR="00055E42" w:rsidRPr="00675693" w:rsidRDefault="00055E42" w:rsidP="005E3BDA">
      <w:pPr>
        <w:rPr>
          <w:lang w:val="de-DE"/>
        </w:rPr>
      </w:pPr>
      <w:r w:rsidRPr="00675693">
        <w:rPr>
          <w:lang w:val="de-DE"/>
        </w:rPr>
        <w:t>   </w:t>
      </w:r>
    </w:p>
    <w:p w:rsidR="00055E42" w:rsidRPr="00675693" w:rsidRDefault="00055E42" w:rsidP="005E3BDA">
      <w:pPr>
        <w:rPr>
          <w:lang w:val="de-DE"/>
        </w:rPr>
      </w:pPr>
      <w:r>
        <w:rPr>
          <w:lang w:val="mk-MK"/>
        </w:rPr>
        <w:t>23.П</w:t>
      </w:r>
      <w:r w:rsidRPr="00675693">
        <w:rPr>
          <w:lang w:val="de-DE"/>
        </w:rPr>
        <w:t>рилог:</w:t>
      </w:r>
    </w:p>
    <w:p w:rsidR="00055E42" w:rsidRDefault="00055E42" w:rsidP="005E3BDA">
      <w:pPr>
        <w:rPr>
          <w:lang w:val="mk-MK"/>
        </w:rPr>
      </w:pPr>
      <w:r w:rsidRPr="00675693">
        <w:rPr>
          <w:lang w:val="de-DE"/>
        </w:rPr>
        <w:t> </w:t>
      </w:r>
    </w:p>
    <w:p w:rsidR="00055E42" w:rsidRDefault="00055E42" w:rsidP="005E3BDA">
      <w:pPr>
        <w:rPr>
          <w:lang w:val="mk-MK"/>
        </w:rPr>
      </w:pPr>
    </w:p>
    <w:p w:rsidR="00055E42" w:rsidRDefault="00055E42" w:rsidP="005E3BDA">
      <w:pPr>
        <w:rPr>
          <w:lang w:val="mk-MK"/>
        </w:rPr>
      </w:pPr>
    </w:p>
    <w:p w:rsidR="00055E42" w:rsidRPr="005E3BDA" w:rsidRDefault="00055E42" w:rsidP="005E3BDA">
      <w:pPr>
        <w:rPr>
          <w:lang w:val="mk-MK"/>
        </w:rPr>
      </w:pPr>
    </w:p>
    <w:p w:rsidR="00055E42" w:rsidRDefault="00055E42" w:rsidP="005E3BDA">
      <w:pPr>
        <w:rPr>
          <w:lang w:val="mk-MK"/>
        </w:rPr>
      </w:pPr>
      <w:r w:rsidRPr="00675693">
        <w:rPr>
          <w:lang w:val="de-DE"/>
        </w:rPr>
        <w:t>Датум: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Потпис</w:t>
      </w:r>
      <w:r>
        <w:rPr>
          <w:lang w:val="mk-MK"/>
        </w:rPr>
        <w:t>:</w:t>
      </w:r>
    </w:p>
    <w:p w:rsidR="00055E42" w:rsidRPr="00675693" w:rsidRDefault="00055E42" w:rsidP="005E3BDA">
      <w:pPr>
        <w:rPr>
          <w:lang w:val="de-DE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__________________________________</w:t>
      </w:r>
    </w:p>
    <w:p w:rsidR="00055E42" w:rsidRPr="00675693" w:rsidRDefault="00055E42" w:rsidP="005E3BDA">
      <w:pPr>
        <w:ind w:left="4956" w:firstLine="708"/>
        <w:rPr>
          <w:lang w:val="de-DE"/>
        </w:rPr>
      </w:pPr>
      <w:r>
        <w:rPr>
          <w:lang w:val="de-DE"/>
        </w:rPr>
        <w:t>Име и титула</w:t>
      </w:r>
    </w:p>
    <w:p w:rsidR="00055E42" w:rsidRPr="00675693" w:rsidRDefault="00055E42" w:rsidP="005E3BDA">
      <w:pPr>
        <w:ind w:left="4956" w:firstLine="708"/>
        <w:rPr>
          <w:lang w:val="pl-PL"/>
        </w:rPr>
      </w:pPr>
      <w:r>
        <w:rPr>
          <w:lang w:val="mk-MK"/>
        </w:rPr>
        <w:t>(со печатни</w:t>
      </w:r>
      <w:r>
        <w:rPr>
          <w:lang w:val="de-DE"/>
        </w:rPr>
        <w:t xml:space="preserve"> букви и с</w:t>
      </w:r>
      <w:r>
        <w:rPr>
          <w:lang w:val="mk-MK"/>
        </w:rPr>
        <w:t>воерачно</w:t>
      </w:r>
      <w:r w:rsidRPr="00675693">
        <w:rPr>
          <w:lang w:val="de-DE"/>
        </w:rPr>
        <w:t>)</w:t>
      </w:r>
      <w:r w:rsidRPr="00675693">
        <w:rPr>
          <w:lang w:val="pl-PL"/>
        </w:rPr>
        <w:t> </w:t>
      </w:r>
    </w:p>
    <w:p w:rsidR="00055E42" w:rsidRPr="00675693" w:rsidRDefault="00055E42" w:rsidP="005E3BDA">
      <w:r w:rsidRPr="00675693">
        <w:t>  </w:t>
      </w:r>
    </w:p>
    <w:p w:rsidR="00055E42" w:rsidRDefault="00055E42" w:rsidP="005E3BDA">
      <w:pPr>
        <w:rPr>
          <w:caps/>
          <w:kern w:val="32"/>
          <w:lang w:val="mk-MK"/>
        </w:rPr>
      </w:pPr>
    </w:p>
    <w:p w:rsidR="00055E42" w:rsidRDefault="00055E42" w:rsidP="005E3BDA">
      <w:pPr>
        <w:rPr>
          <w:caps/>
          <w:kern w:val="32"/>
          <w:lang w:val="mk-MK"/>
        </w:rPr>
      </w:pPr>
    </w:p>
    <w:p w:rsidR="00055E42" w:rsidRDefault="00055E42" w:rsidP="005E3BDA">
      <w:pPr>
        <w:rPr>
          <w:caps/>
          <w:kern w:val="32"/>
          <w:lang w:val="mk-MK"/>
        </w:rPr>
      </w:pPr>
    </w:p>
    <w:p w:rsidR="00055E42" w:rsidRDefault="00055E42" w:rsidP="005E3BDA">
      <w:pPr>
        <w:rPr>
          <w:caps/>
          <w:kern w:val="32"/>
          <w:lang w:val="mk-MK"/>
        </w:rPr>
      </w:pPr>
    </w:p>
    <w:p w:rsidR="00055E42" w:rsidRDefault="00055E42" w:rsidP="005E3BDA">
      <w:pPr>
        <w:rPr>
          <w:caps/>
          <w:kern w:val="32"/>
          <w:lang w:val="mk-MK"/>
        </w:rPr>
      </w:pPr>
    </w:p>
    <w:p w:rsidR="00055E42" w:rsidRDefault="00055E42" w:rsidP="005E3BDA">
      <w:pPr>
        <w:rPr>
          <w:caps/>
          <w:kern w:val="32"/>
          <w:lang w:val="mk-MK"/>
        </w:rPr>
      </w:pPr>
    </w:p>
    <w:p w:rsidR="00055E42" w:rsidRDefault="00055E42" w:rsidP="005E3BDA">
      <w:pPr>
        <w:rPr>
          <w:caps/>
          <w:kern w:val="32"/>
          <w:lang w:val="mk-MK"/>
        </w:rPr>
      </w:pPr>
    </w:p>
    <w:p w:rsidR="00055E42" w:rsidRDefault="00055E42" w:rsidP="005E3BDA">
      <w:pPr>
        <w:rPr>
          <w:caps/>
          <w:kern w:val="32"/>
          <w:lang w:val="mk-MK"/>
        </w:rPr>
      </w:pPr>
    </w:p>
    <w:p w:rsidR="00055E42" w:rsidRDefault="00055E42" w:rsidP="005E3BDA">
      <w:pPr>
        <w:rPr>
          <w:caps/>
          <w:kern w:val="32"/>
          <w:lang w:val="mk-MK"/>
        </w:rPr>
      </w:pPr>
    </w:p>
    <w:p w:rsidR="00055E42" w:rsidRDefault="00055E42" w:rsidP="005E3BDA">
      <w:pPr>
        <w:rPr>
          <w:caps/>
          <w:kern w:val="32"/>
          <w:lang w:val="mk-MK"/>
        </w:rPr>
      </w:pPr>
    </w:p>
    <w:p w:rsidR="00055E42" w:rsidRDefault="00055E42" w:rsidP="005E3BDA">
      <w:pPr>
        <w:rPr>
          <w:caps/>
          <w:kern w:val="32"/>
          <w:lang w:val="mk-MK"/>
        </w:rPr>
      </w:pPr>
    </w:p>
    <w:p w:rsidR="00055E42" w:rsidRDefault="00055E42" w:rsidP="005E3BDA">
      <w:pPr>
        <w:rPr>
          <w:caps/>
          <w:kern w:val="32"/>
          <w:lang w:val="mk-MK"/>
        </w:rPr>
      </w:pPr>
    </w:p>
    <w:p w:rsidR="00055E42" w:rsidRDefault="00055E42" w:rsidP="005E3BDA">
      <w:pPr>
        <w:rPr>
          <w:caps/>
          <w:kern w:val="32"/>
          <w:lang w:val="mk-MK"/>
        </w:rPr>
      </w:pPr>
    </w:p>
    <w:p w:rsidR="00055E42" w:rsidRDefault="00055E42" w:rsidP="005E3BDA">
      <w:pPr>
        <w:rPr>
          <w:caps/>
          <w:kern w:val="32"/>
          <w:lang w:val="mk-MK"/>
        </w:rPr>
      </w:pPr>
    </w:p>
    <w:p w:rsidR="00055E42" w:rsidRDefault="00055E42" w:rsidP="005E3BDA">
      <w:pPr>
        <w:rPr>
          <w:caps/>
          <w:kern w:val="32"/>
          <w:lang w:val="mk-MK"/>
        </w:rPr>
      </w:pPr>
    </w:p>
    <w:p w:rsidR="00055E42" w:rsidRDefault="00055E42" w:rsidP="005E3BDA">
      <w:pPr>
        <w:rPr>
          <w:caps/>
          <w:kern w:val="32"/>
          <w:lang w:val="mk-MK"/>
        </w:rPr>
      </w:pPr>
    </w:p>
    <w:p w:rsidR="00055E42" w:rsidRDefault="00055E42" w:rsidP="005E3BDA">
      <w:pPr>
        <w:rPr>
          <w:caps/>
          <w:kern w:val="32"/>
          <w:lang w:val="mk-MK"/>
        </w:rPr>
      </w:pPr>
    </w:p>
    <w:p w:rsidR="00055E42" w:rsidRDefault="00055E42" w:rsidP="005E3BDA">
      <w:pPr>
        <w:rPr>
          <w:caps/>
          <w:kern w:val="32"/>
          <w:lang w:val="mk-MK"/>
        </w:rPr>
      </w:pPr>
    </w:p>
    <w:p w:rsidR="00055E42" w:rsidRDefault="00055E42" w:rsidP="005E3BDA">
      <w:pPr>
        <w:rPr>
          <w:caps/>
          <w:kern w:val="32"/>
          <w:lang w:val="mk-MK"/>
        </w:rPr>
      </w:pPr>
    </w:p>
    <w:p w:rsidR="00055E42" w:rsidRDefault="00055E42" w:rsidP="005E3BDA">
      <w:pPr>
        <w:rPr>
          <w:caps/>
          <w:kern w:val="32"/>
          <w:lang w:val="mk-MK"/>
        </w:rPr>
      </w:pPr>
    </w:p>
    <w:p w:rsidR="00055E42" w:rsidRDefault="00055E42" w:rsidP="005E3BDA">
      <w:pPr>
        <w:rPr>
          <w:caps/>
          <w:kern w:val="32"/>
          <w:lang w:val="mk-MK"/>
        </w:rPr>
      </w:pPr>
    </w:p>
    <w:p w:rsidR="00055E42" w:rsidRDefault="00055E42" w:rsidP="005E3BDA">
      <w:pPr>
        <w:rPr>
          <w:caps/>
          <w:kern w:val="32"/>
          <w:lang w:val="mk-MK"/>
        </w:rPr>
      </w:pPr>
    </w:p>
    <w:p w:rsidR="00055E42" w:rsidRDefault="00055E42" w:rsidP="005E3BDA">
      <w:pPr>
        <w:rPr>
          <w:caps/>
          <w:kern w:val="32"/>
          <w:lang w:val="mk-MK"/>
        </w:rPr>
      </w:pPr>
    </w:p>
    <w:p w:rsidR="00055E42" w:rsidRDefault="00055E42" w:rsidP="005E3BDA">
      <w:pPr>
        <w:rPr>
          <w:caps/>
          <w:kern w:val="32"/>
          <w:lang w:val="mk-MK"/>
        </w:rPr>
      </w:pPr>
    </w:p>
    <w:p w:rsidR="00055E42" w:rsidRDefault="00055E42" w:rsidP="005E3BDA">
      <w:pPr>
        <w:rPr>
          <w:caps/>
          <w:kern w:val="32"/>
          <w:lang w:val="mk-MK"/>
        </w:rPr>
      </w:pPr>
    </w:p>
    <w:p w:rsidR="00055E42" w:rsidRDefault="00055E42" w:rsidP="005E3BDA">
      <w:pPr>
        <w:rPr>
          <w:caps/>
          <w:kern w:val="32"/>
          <w:lang w:val="mk-MK"/>
        </w:rPr>
      </w:pPr>
    </w:p>
    <w:p w:rsidR="00055E42" w:rsidRDefault="00055E42" w:rsidP="005E3BDA">
      <w:pPr>
        <w:rPr>
          <w:caps/>
          <w:kern w:val="32"/>
          <w:lang w:val="mk-MK"/>
        </w:rPr>
      </w:pPr>
    </w:p>
    <w:p w:rsidR="00055E42" w:rsidRDefault="00055E42" w:rsidP="005E3BDA">
      <w:pPr>
        <w:rPr>
          <w:caps/>
          <w:kern w:val="32"/>
          <w:lang w:val="mk-MK"/>
        </w:rPr>
      </w:pPr>
    </w:p>
    <w:p w:rsidR="00055E42" w:rsidRPr="00675693" w:rsidRDefault="00055E42" w:rsidP="005E3BDA">
      <w:pPr>
        <w:rPr>
          <w:kern w:val="32"/>
          <w:lang w:val="pl-PL"/>
        </w:rPr>
      </w:pPr>
      <w:r>
        <w:rPr>
          <w:caps/>
          <w:kern w:val="32"/>
          <w:lang w:val="pl-PL"/>
        </w:rPr>
        <w:t>Наод и мислењ</w:t>
      </w:r>
      <w:r>
        <w:rPr>
          <w:caps/>
          <w:kern w:val="32"/>
          <w:lang w:val="mk-MK"/>
        </w:rPr>
        <w:t>е</w:t>
      </w:r>
      <w:r w:rsidRPr="0049248D">
        <w:rPr>
          <w:caps/>
          <w:kern w:val="32"/>
          <w:lang w:val="pl-PL"/>
        </w:rPr>
        <w:t xml:space="preserve"> на </w:t>
      </w:r>
      <w:r>
        <w:rPr>
          <w:caps/>
          <w:kern w:val="32"/>
          <w:lang w:val="mk-MK"/>
        </w:rPr>
        <w:t>стручно лице</w:t>
      </w:r>
      <w:r w:rsidRPr="0049248D">
        <w:rPr>
          <w:caps/>
          <w:kern w:val="32"/>
          <w:lang w:val="pl-PL"/>
        </w:rPr>
        <w:t xml:space="preserve"> со листа на </w:t>
      </w:r>
      <w:r>
        <w:rPr>
          <w:caps/>
          <w:kern w:val="32"/>
          <w:lang w:val="mk-MK"/>
        </w:rPr>
        <w:t>стручни лица врз основа на</w:t>
      </w:r>
      <w:r w:rsidRPr="0049248D">
        <w:rPr>
          <w:caps/>
          <w:kern w:val="32"/>
          <w:lang w:val="pl-PL"/>
        </w:rPr>
        <w:t xml:space="preserve"> доставената документација</w:t>
      </w:r>
      <w:r w:rsidRPr="00675693">
        <w:rPr>
          <w:kern w:val="32"/>
          <w:lang w:val="pl-PL"/>
        </w:rPr>
        <w:t xml:space="preserve"> (</w:t>
      </w:r>
      <w:r>
        <w:rPr>
          <w:kern w:val="32"/>
          <w:lang w:val="mk-MK"/>
        </w:rPr>
        <w:t>Го пополнува стручно лице кога</w:t>
      </w:r>
      <w:r w:rsidRPr="00675693">
        <w:rPr>
          <w:kern w:val="32"/>
          <w:lang w:val="pl-PL"/>
        </w:rPr>
        <w:t xml:space="preserve"> може да даде </w:t>
      </w:r>
      <w:r>
        <w:rPr>
          <w:kern w:val="32"/>
          <w:lang w:val="mk-MK"/>
        </w:rPr>
        <w:t>наод</w:t>
      </w:r>
      <w:r w:rsidRPr="00675693">
        <w:rPr>
          <w:kern w:val="32"/>
          <w:lang w:val="pl-PL"/>
        </w:rPr>
        <w:t xml:space="preserve"> и мислење врз основ</w:t>
      </w:r>
      <w:r>
        <w:rPr>
          <w:kern w:val="32"/>
          <w:lang w:val="pl-PL"/>
        </w:rPr>
        <w:t>а на поднесената документациј</w:t>
      </w:r>
      <w:r>
        <w:rPr>
          <w:kern w:val="32"/>
          <w:lang w:val="mk-MK"/>
        </w:rPr>
        <w:t>а,</w:t>
      </w:r>
      <w:r w:rsidRPr="00675693">
        <w:rPr>
          <w:kern w:val="32"/>
          <w:lang w:val="pl-PL"/>
        </w:rPr>
        <w:t xml:space="preserve"> без непосреден </w:t>
      </w:r>
      <w:r>
        <w:rPr>
          <w:kern w:val="32"/>
          <w:lang w:val="mk-MK"/>
        </w:rPr>
        <w:t>преглед</w:t>
      </w:r>
      <w:r w:rsidRPr="00675693">
        <w:rPr>
          <w:kern w:val="32"/>
          <w:lang w:val="pl-PL"/>
        </w:rPr>
        <w:t xml:space="preserve"> или </w:t>
      </w:r>
      <w:r>
        <w:rPr>
          <w:kern w:val="32"/>
          <w:lang w:val="mk-MK"/>
        </w:rPr>
        <w:t>испитување</w:t>
      </w:r>
      <w:r w:rsidRPr="00675693">
        <w:rPr>
          <w:kern w:val="32"/>
          <w:lang w:val="pl-PL"/>
        </w:rPr>
        <w:t>).</w:t>
      </w:r>
    </w:p>
    <w:p w:rsidR="00055E42" w:rsidRPr="00675693" w:rsidRDefault="00055E42" w:rsidP="005E3BDA">
      <w:pPr>
        <w:rPr>
          <w:kern w:val="32"/>
          <w:lang w:val="pl-PL"/>
        </w:rPr>
      </w:pPr>
      <w:r w:rsidRPr="00675693">
        <w:rPr>
          <w:kern w:val="32"/>
          <w:lang w:val="pl-PL"/>
        </w:rPr>
        <w:t>  </w:t>
      </w:r>
    </w:p>
    <w:p w:rsidR="00055E42" w:rsidRDefault="00055E42" w:rsidP="005E3BDA">
      <w:pPr>
        <w:rPr>
          <w:kern w:val="32"/>
          <w:lang w:val="mk-MK"/>
        </w:rPr>
      </w:pPr>
      <w:r>
        <w:rPr>
          <w:kern w:val="32"/>
          <w:lang w:val="mk-MK"/>
        </w:rPr>
        <w:t xml:space="preserve">1. </w:t>
      </w:r>
      <w:r w:rsidRPr="00675693">
        <w:rPr>
          <w:kern w:val="32"/>
          <w:lang w:val="pl-PL"/>
        </w:rPr>
        <w:t xml:space="preserve">Податоци </w:t>
      </w:r>
      <w:r>
        <w:rPr>
          <w:kern w:val="32"/>
          <w:lang w:val="mk-MK"/>
        </w:rPr>
        <w:t>за</w:t>
      </w:r>
      <w:r w:rsidRPr="00675693">
        <w:rPr>
          <w:kern w:val="32"/>
          <w:lang w:val="pl-PL"/>
        </w:rPr>
        <w:t xml:space="preserve"> поднесената документација, врз основа на кои се утврдува видот и степенот на оштетување:</w:t>
      </w:r>
    </w:p>
    <w:p w:rsidR="00055E42" w:rsidRPr="0049248D" w:rsidRDefault="00055E42" w:rsidP="005E3BDA">
      <w:pPr>
        <w:rPr>
          <w:color w:val="FF0000"/>
          <w:lang w:val="mk-MK"/>
        </w:rPr>
      </w:pPr>
    </w:p>
    <w:p w:rsidR="00055E42" w:rsidRPr="00675693" w:rsidRDefault="00055E42" w:rsidP="005E3BDA">
      <w:pPr>
        <w:rPr>
          <w:lang w:val="de-DE"/>
        </w:rPr>
      </w:pPr>
      <w:r w:rsidRPr="0049248D">
        <w:rPr>
          <w:lang w:val="mk-MK"/>
        </w:rPr>
        <w:t>2.</w:t>
      </w:r>
      <w:r w:rsidRPr="0049248D">
        <w:rPr>
          <w:color w:val="FF0000"/>
          <w:lang w:val="de-DE"/>
        </w:rPr>
        <w:t> </w:t>
      </w:r>
      <w:r w:rsidRPr="00675693">
        <w:rPr>
          <w:lang w:val="de-DE"/>
        </w:rPr>
        <w:t>ДИЈАГНОЗА со наве</w:t>
      </w:r>
      <w:r>
        <w:rPr>
          <w:lang w:val="mk-MK"/>
        </w:rPr>
        <w:t>дување на шифра</w:t>
      </w:r>
      <w:r w:rsidRPr="00675693">
        <w:rPr>
          <w:lang w:val="de-DE"/>
        </w:rPr>
        <w:t xml:space="preserve"> (</w:t>
      </w:r>
      <w:r>
        <w:rPr>
          <w:lang w:val="de-DE"/>
        </w:rPr>
        <w:t>според важечк</w:t>
      </w:r>
      <w:r>
        <w:rPr>
          <w:lang w:val="mk-MK"/>
        </w:rPr>
        <w:t xml:space="preserve">ата </w:t>
      </w:r>
      <w:r w:rsidRPr="00675693">
        <w:rPr>
          <w:lang w:val="de-DE"/>
        </w:rPr>
        <w:t xml:space="preserve">меѓународна класификација на болести и сродни здравствени проблеми) и мислење за здравствената </w:t>
      </w:r>
      <w:r>
        <w:rPr>
          <w:lang w:val="de-DE"/>
        </w:rPr>
        <w:t>состојба, потребата за лекување</w:t>
      </w:r>
      <w:r w:rsidRPr="00675693">
        <w:rPr>
          <w:lang w:val="de-DE"/>
        </w:rPr>
        <w:t xml:space="preserve">, рехабилитација, способност за работа, </w:t>
      </w:r>
      <w:r>
        <w:rPr>
          <w:lang w:val="mk-MK"/>
        </w:rPr>
        <w:t>туѓа</w:t>
      </w:r>
      <w:r w:rsidRPr="00675693">
        <w:rPr>
          <w:lang w:val="de-DE"/>
        </w:rPr>
        <w:t xml:space="preserve"> помош и нега</w:t>
      </w:r>
      <w:r>
        <w:rPr>
          <w:lang w:val="mk-MK"/>
        </w:rPr>
        <w:t>,</w:t>
      </w:r>
      <w:r>
        <w:rPr>
          <w:lang w:val="de-DE"/>
        </w:rPr>
        <w:t xml:space="preserve"> и понатамошен третман</w:t>
      </w:r>
      <w:r w:rsidRPr="00675693">
        <w:rPr>
          <w:lang w:val="de-DE"/>
        </w:rPr>
        <w:t>:</w:t>
      </w:r>
    </w:p>
    <w:p w:rsidR="00055E42" w:rsidRPr="00675693" w:rsidRDefault="00055E42" w:rsidP="005E3BDA">
      <w:pPr>
        <w:rPr>
          <w:lang w:val="de-DE"/>
        </w:rPr>
      </w:pPr>
      <w:r w:rsidRPr="00675693">
        <w:rPr>
          <w:lang w:val="de-DE"/>
        </w:rPr>
        <w:t>   </w:t>
      </w:r>
    </w:p>
    <w:p w:rsidR="00055E42" w:rsidRPr="00675693" w:rsidRDefault="00055E42" w:rsidP="005E3BDA">
      <w:pPr>
        <w:rPr>
          <w:lang w:val="de-DE"/>
        </w:rPr>
      </w:pPr>
      <w:r>
        <w:rPr>
          <w:lang w:val="mk-MK"/>
        </w:rPr>
        <w:t>3.</w:t>
      </w:r>
      <w:r w:rsidRPr="00675693">
        <w:rPr>
          <w:lang w:val="de-DE"/>
        </w:rPr>
        <w:t xml:space="preserve"> Способноста на </w:t>
      </w:r>
      <w:r>
        <w:rPr>
          <w:lang w:val="mk-MK"/>
        </w:rPr>
        <w:t>испитаникот з</w:t>
      </w:r>
      <w:r w:rsidRPr="00675693">
        <w:rPr>
          <w:lang w:val="de-DE"/>
        </w:rPr>
        <w:t>а:</w:t>
      </w:r>
    </w:p>
    <w:p w:rsidR="00055E42" w:rsidRPr="00675693" w:rsidRDefault="00055E42" w:rsidP="005E3BDA">
      <w:pPr>
        <w:rPr>
          <w:lang w:val="de-DE"/>
        </w:rPr>
      </w:pPr>
      <w:r>
        <w:rPr>
          <w:lang w:val="mk-MK"/>
        </w:rPr>
        <w:t>3.</w:t>
      </w:r>
      <w:r w:rsidRPr="00675693">
        <w:rPr>
          <w:lang w:val="de-DE"/>
        </w:rPr>
        <w:t>1.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самостојно живеење: д</w:t>
      </w:r>
      <w:r>
        <w:rPr>
          <w:lang w:val="mk-MK"/>
        </w:rPr>
        <w:t>а</w:t>
      </w:r>
      <w:r w:rsidRPr="00675693">
        <w:rPr>
          <w:lang w:val="de-DE"/>
        </w:rPr>
        <w:t xml:space="preserve"> , делумно, не</w:t>
      </w:r>
    </w:p>
    <w:p w:rsidR="00055E42" w:rsidRPr="00675693" w:rsidRDefault="00055E42" w:rsidP="005E3BDA">
      <w:pPr>
        <w:rPr>
          <w:lang w:val="de-DE"/>
        </w:rPr>
      </w:pPr>
      <w:r>
        <w:rPr>
          <w:lang w:val="mk-MK"/>
        </w:rPr>
        <w:t>3.</w:t>
      </w:r>
      <w:r>
        <w:rPr>
          <w:lang w:val="de-DE"/>
        </w:rPr>
        <w:t>2</w:t>
      </w:r>
      <w:r w:rsidRPr="00675693">
        <w:rPr>
          <w:lang w:val="de-DE"/>
        </w:rPr>
        <w:t>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самостојна работа : д</w:t>
      </w:r>
      <w:r>
        <w:rPr>
          <w:lang w:val="mk-MK"/>
        </w:rPr>
        <w:t>а</w:t>
      </w:r>
      <w:r w:rsidRPr="00675693">
        <w:rPr>
          <w:lang w:val="de-DE"/>
        </w:rPr>
        <w:t>, делумно, не</w:t>
      </w:r>
    </w:p>
    <w:p w:rsidR="00055E42" w:rsidRPr="00675693" w:rsidRDefault="00055E42" w:rsidP="005E3BDA">
      <w:pPr>
        <w:rPr>
          <w:lang w:val="de-DE"/>
        </w:rPr>
      </w:pPr>
      <w:r>
        <w:rPr>
          <w:lang w:val="de-DE"/>
        </w:rPr>
        <w:t>         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de-DE"/>
        </w:rPr>
        <w:t>(</w:t>
      </w:r>
      <w:r>
        <w:rPr>
          <w:lang w:val="mk-MK"/>
        </w:rPr>
        <w:t>заокружи го одговорот)</w:t>
      </w:r>
    </w:p>
    <w:p w:rsidR="00055E42" w:rsidRPr="00675693" w:rsidRDefault="00055E42" w:rsidP="005E3BDA">
      <w:pPr>
        <w:rPr>
          <w:lang w:val="de-DE"/>
        </w:rPr>
      </w:pPr>
      <w:r w:rsidRPr="00675693">
        <w:rPr>
          <w:lang w:val="de-DE"/>
        </w:rPr>
        <w:t> </w:t>
      </w:r>
    </w:p>
    <w:p w:rsidR="00055E42" w:rsidRPr="00675693" w:rsidRDefault="00055E42" w:rsidP="005E3BDA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 xml:space="preserve"> Вид</w:t>
      </w:r>
      <w:r w:rsidRPr="00675693">
        <w:rPr>
          <w:lang w:val="de-DE"/>
        </w:rPr>
        <w:t xml:space="preserve"> и степ</w:t>
      </w:r>
      <w:r>
        <w:rPr>
          <w:lang w:val="de-DE"/>
        </w:rPr>
        <w:t xml:space="preserve">ен на повредата </w:t>
      </w:r>
      <w:r>
        <w:rPr>
          <w:lang w:val="mk-MK"/>
        </w:rPr>
        <w:t>според</w:t>
      </w:r>
      <w:r>
        <w:rPr>
          <w:lang w:val="de-DE"/>
        </w:rPr>
        <w:t xml:space="preserve"> "</w:t>
      </w:r>
      <w:r w:rsidRPr="008769F7">
        <w:rPr>
          <w:i/>
          <w:iCs/>
          <w:color w:val="FF0000"/>
          <w:lang w:val="de-DE"/>
        </w:rPr>
        <w:t>П</w:t>
      </w:r>
      <w:r w:rsidRPr="008769F7">
        <w:rPr>
          <w:i/>
          <w:iCs/>
          <w:color w:val="FF0000"/>
          <w:lang w:val="mk-MK"/>
        </w:rPr>
        <w:t>равилникот</w:t>
      </w:r>
      <w:r w:rsidRPr="008769F7">
        <w:rPr>
          <w:i/>
          <w:iCs/>
          <w:color w:val="FF0000"/>
          <w:lang w:val="de-DE"/>
        </w:rPr>
        <w:t xml:space="preserve"> за составот и работата на телото за процена во процесот на </w:t>
      </w:r>
      <w:r w:rsidRPr="008769F7">
        <w:rPr>
          <w:i/>
          <w:iCs/>
          <w:color w:val="FF0000"/>
          <w:lang w:val="mk-MK"/>
        </w:rPr>
        <w:t>спроведување</w:t>
      </w:r>
      <w:r w:rsidRPr="008769F7">
        <w:rPr>
          <w:i/>
          <w:iCs/>
          <w:color w:val="FF0000"/>
          <w:lang w:val="de-DE"/>
        </w:rPr>
        <w:t xml:space="preserve"> на социјалната заштита и други права утврдени со посебните правил</w:t>
      </w:r>
      <w:r w:rsidRPr="008769F7">
        <w:rPr>
          <w:i/>
          <w:iCs/>
          <w:color w:val="FF0000"/>
          <w:lang w:val="mk-MK"/>
        </w:rPr>
        <w:t>ници</w:t>
      </w:r>
      <w:r>
        <w:rPr>
          <w:lang w:val="mk-MK"/>
        </w:rPr>
        <w:t>„</w:t>
      </w:r>
      <w:r w:rsidRPr="00675693">
        <w:rPr>
          <w:lang w:val="de-DE"/>
        </w:rPr>
        <w:t xml:space="preserve"> (" Службен весник на РМ " , </w:t>
      </w:r>
      <w:r>
        <w:rPr>
          <w:lang w:val="mk-MK"/>
        </w:rPr>
        <w:t>број</w:t>
      </w:r>
      <w:r w:rsidRPr="00675693">
        <w:rPr>
          <w:lang w:val="de-DE"/>
        </w:rPr>
        <w:t>_______ ).</w:t>
      </w:r>
    </w:p>
    <w:p w:rsidR="00055E42" w:rsidRPr="00675693" w:rsidRDefault="00055E42" w:rsidP="005E3BDA">
      <w:pPr>
        <w:rPr>
          <w:lang w:val="de-DE"/>
        </w:rPr>
      </w:pPr>
      <w:r w:rsidRPr="00675693">
        <w:rPr>
          <w:lang w:val="de-DE"/>
        </w:rPr>
        <w:t> </w:t>
      </w:r>
    </w:p>
    <w:p w:rsidR="00055E42" w:rsidRPr="00675693" w:rsidRDefault="00055E42" w:rsidP="005E3BDA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 xml:space="preserve">1. </w:t>
      </w:r>
      <w:r>
        <w:rPr>
          <w:lang w:val="mk-MK"/>
        </w:rPr>
        <w:t>Не</w:t>
      </w:r>
      <w:r w:rsidRPr="00675693">
        <w:rPr>
          <w:lang w:val="de-DE"/>
        </w:rPr>
        <w:t>ма</w:t>
      </w:r>
    </w:p>
    <w:p w:rsidR="00055E42" w:rsidRPr="00675693" w:rsidRDefault="00055E42" w:rsidP="005E3BDA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>2</w:t>
      </w:r>
      <w:r w:rsidRPr="00675693">
        <w:rPr>
          <w:lang w:val="de-DE"/>
        </w:rPr>
        <w:t xml:space="preserve">. </w:t>
      </w:r>
      <w:r>
        <w:rPr>
          <w:lang w:val="mk-MK"/>
        </w:rPr>
        <w:t xml:space="preserve">Има </w:t>
      </w:r>
      <w:r w:rsidRPr="00675693">
        <w:rPr>
          <w:lang w:val="de-DE"/>
        </w:rPr>
        <w:t xml:space="preserve">- според чл. _________ </w:t>
      </w:r>
      <w:r>
        <w:rPr>
          <w:lang w:val="mk-MK"/>
        </w:rPr>
        <w:t>став</w:t>
      </w:r>
      <w:r w:rsidRPr="00675693">
        <w:rPr>
          <w:lang w:val="de-DE"/>
        </w:rPr>
        <w:t>_________ точка ________   алинеја________</w:t>
      </w:r>
    </w:p>
    <w:p w:rsidR="00055E42" w:rsidRPr="00C275F4" w:rsidRDefault="00055E42" w:rsidP="005E3BDA">
      <w:pPr>
        <w:rPr>
          <w:lang w:val="mk-MK"/>
        </w:rPr>
      </w:pPr>
      <w:r w:rsidRPr="00675693">
        <w:rPr>
          <w:lang w:val="de-DE"/>
        </w:rPr>
        <w:t> </w:t>
      </w:r>
    </w:p>
    <w:p w:rsidR="00055E42" w:rsidRPr="00675693" w:rsidRDefault="00055E42" w:rsidP="005E3BDA">
      <w:pPr>
        <w:rPr>
          <w:lang w:val="de-DE"/>
        </w:rPr>
      </w:pPr>
      <w:r>
        <w:rPr>
          <w:lang w:val="mk-MK"/>
        </w:rPr>
        <w:t>5.П</w:t>
      </w:r>
      <w:r w:rsidRPr="00675693">
        <w:rPr>
          <w:lang w:val="de-DE"/>
        </w:rPr>
        <w:t>рилог:</w:t>
      </w:r>
    </w:p>
    <w:p w:rsidR="00055E42" w:rsidRDefault="00055E42" w:rsidP="005E3BDA">
      <w:pPr>
        <w:rPr>
          <w:lang w:val="mk-MK"/>
        </w:rPr>
      </w:pPr>
      <w:r w:rsidRPr="00675693">
        <w:rPr>
          <w:lang w:val="de-DE"/>
        </w:rPr>
        <w:t> </w:t>
      </w:r>
    </w:p>
    <w:p w:rsidR="00055E42" w:rsidRDefault="00055E42" w:rsidP="005E3BDA">
      <w:pPr>
        <w:rPr>
          <w:lang w:val="mk-MK"/>
        </w:rPr>
      </w:pPr>
      <w:r w:rsidRPr="00675693">
        <w:rPr>
          <w:lang w:val="de-DE"/>
        </w:rPr>
        <w:t>Датум: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Потпис</w:t>
      </w:r>
      <w:r>
        <w:rPr>
          <w:lang w:val="mk-MK"/>
        </w:rPr>
        <w:t>:</w:t>
      </w:r>
    </w:p>
    <w:p w:rsidR="00055E42" w:rsidRPr="00675693" w:rsidRDefault="00055E42" w:rsidP="005E3BDA">
      <w:pPr>
        <w:rPr>
          <w:lang w:val="de-DE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__________________________________</w:t>
      </w:r>
    </w:p>
    <w:p w:rsidR="00055E42" w:rsidRPr="00675693" w:rsidRDefault="00055E42" w:rsidP="005E3BDA">
      <w:pPr>
        <w:ind w:left="4956" w:firstLine="708"/>
        <w:rPr>
          <w:lang w:val="de-DE"/>
        </w:rPr>
      </w:pPr>
      <w:r>
        <w:rPr>
          <w:lang w:val="de-DE"/>
        </w:rPr>
        <w:t>Име и титула</w:t>
      </w:r>
    </w:p>
    <w:p w:rsidR="00055E42" w:rsidRPr="00675693" w:rsidRDefault="00055E42" w:rsidP="005E3BDA">
      <w:pPr>
        <w:ind w:left="4956" w:firstLine="708"/>
        <w:rPr>
          <w:lang w:val="pl-PL"/>
        </w:rPr>
      </w:pPr>
      <w:r>
        <w:rPr>
          <w:lang w:val="mk-MK"/>
        </w:rPr>
        <w:t xml:space="preserve">(со печатни букви </w:t>
      </w:r>
      <w:r>
        <w:rPr>
          <w:lang w:val="de-DE"/>
        </w:rPr>
        <w:t>и с</w:t>
      </w:r>
      <w:r>
        <w:rPr>
          <w:lang w:val="mk-MK"/>
        </w:rPr>
        <w:t>воерачно</w:t>
      </w:r>
      <w:r w:rsidRPr="00675693">
        <w:rPr>
          <w:lang w:val="de-DE"/>
        </w:rPr>
        <w:t>)</w:t>
      </w:r>
      <w:r w:rsidRPr="00675693">
        <w:rPr>
          <w:lang w:val="pl-PL"/>
        </w:rPr>
        <w:t> </w:t>
      </w:r>
    </w:p>
    <w:p w:rsidR="00055E42" w:rsidRPr="0049248D" w:rsidRDefault="00055E42" w:rsidP="005E3BDA">
      <w:pPr>
        <w:rPr>
          <w:color w:val="FF0000"/>
          <w:lang w:val="de-DE"/>
        </w:rPr>
      </w:pPr>
    </w:p>
    <w:p w:rsidR="00055E42" w:rsidRPr="00675693" w:rsidRDefault="00055E42" w:rsidP="005E3BDA">
      <w:r w:rsidRPr="00C275F4">
        <w:rPr>
          <w:lang w:val="en-GB"/>
        </w:rPr>
        <w:t>Забелешка</w:t>
      </w:r>
      <w:r w:rsidRPr="00C275F4">
        <w:rPr>
          <w:lang w:val="de-DE"/>
        </w:rPr>
        <w:t xml:space="preserve">: </w:t>
      </w:r>
      <w:r w:rsidRPr="00C275F4">
        <w:rPr>
          <w:lang w:val="en-GB"/>
        </w:rPr>
        <w:t>Податоцитеодточка</w:t>
      </w:r>
      <w:r w:rsidRPr="00C275F4">
        <w:rPr>
          <w:lang w:val="mk-MK"/>
        </w:rPr>
        <w:t xml:space="preserve"> 1 до точка</w:t>
      </w:r>
      <w:r w:rsidRPr="00C275F4">
        <w:rPr>
          <w:lang w:val="de-DE"/>
        </w:rPr>
        <w:t xml:space="preserve"> 6 </w:t>
      </w:r>
      <w:r w:rsidRPr="00C275F4">
        <w:rPr>
          <w:lang w:val="en-GB"/>
        </w:rPr>
        <w:t>ов</w:t>
      </w:r>
      <w:r w:rsidRPr="00C275F4">
        <w:rPr>
          <w:lang w:val="mk-MK"/>
        </w:rPr>
        <w:t>ојобразецги пополнува стручно лице од</w:t>
      </w:r>
      <w:r w:rsidRPr="00C275F4">
        <w:rPr>
          <w:lang w:val="en-GB"/>
        </w:rPr>
        <w:t>листатана</w:t>
      </w:r>
      <w:r w:rsidRPr="00675693">
        <w:rPr>
          <w:lang w:val="en-GB"/>
        </w:rPr>
        <w:t>стручни</w:t>
      </w:r>
      <w:r>
        <w:rPr>
          <w:lang w:val="mk-MK"/>
        </w:rPr>
        <w:t>лица</w:t>
      </w:r>
      <w:r w:rsidRPr="002D15C5">
        <w:rPr>
          <w:lang w:val="de-DE"/>
        </w:rPr>
        <w:t>.</w:t>
      </w:r>
      <w:r w:rsidRPr="00675693">
        <w:t> </w:t>
      </w:r>
    </w:p>
    <w:p w:rsidR="00055E42" w:rsidRDefault="00055E42"/>
    <w:sectPr w:rsidR="00055E42" w:rsidSect="00410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BDA"/>
    <w:rsid w:val="00055E42"/>
    <w:rsid w:val="000D5BDF"/>
    <w:rsid w:val="000E2E72"/>
    <w:rsid w:val="001A657E"/>
    <w:rsid w:val="001C45B1"/>
    <w:rsid w:val="001C789E"/>
    <w:rsid w:val="002D15C5"/>
    <w:rsid w:val="00347F63"/>
    <w:rsid w:val="003C3E98"/>
    <w:rsid w:val="00410BE1"/>
    <w:rsid w:val="004413DA"/>
    <w:rsid w:val="0049248D"/>
    <w:rsid w:val="005D3A93"/>
    <w:rsid w:val="005D7230"/>
    <w:rsid w:val="005E3BDA"/>
    <w:rsid w:val="00612B63"/>
    <w:rsid w:val="00675693"/>
    <w:rsid w:val="006C0CB2"/>
    <w:rsid w:val="008769F7"/>
    <w:rsid w:val="00A6669E"/>
    <w:rsid w:val="00C2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DA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1321</Words>
  <Characters>7530</Characters>
  <Application>Microsoft Office Outlook</Application>
  <DocSecurity>0</DocSecurity>
  <Lines>0</Lines>
  <Paragraphs>0</Paragraphs>
  <ScaleCrop>false</ScaleCrop>
  <Company>UNICEF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Образец 13д</dc:title>
  <dc:subject/>
  <dc:creator>Olimpija Grozdanovska</dc:creator>
  <cp:keywords/>
  <dc:description/>
  <cp:lastModifiedBy>DTomsik</cp:lastModifiedBy>
  <cp:revision>2</cp:revision>
  <dcterms:created xsi:type="dcterms:W3CDTF">2014-10-06T11:23:00Z</dcterms:created>
  <dcterms:modified xsi:type="dcterms:W3CDTF">2014-10-06T11:23:00Z</dcterms:modified>
</cp:coreProperties>
</file>